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3199A" w14:textId="77777777" w:rsidR="0016572E" w:rsidRDefault="0016572E" w:rsidP="0016572E">
      <w:pPr>
        <w:pStyle w:val="NoSpacing"/>
        <w:rPr>
          <w:rFonts w:ascii="Arial" w:hAnsi="Arial" w:cs="Arial"/>
        </w:rPr>
      </w:pPr>
    </w:p>
    <w:p w14:paraId="334A2075" w14:textId="77777777" w:rsidR="00D47A5E" w:rsidRPr="00312D0D" w:rsidRDefault="00D47A5E" w:rsidP="00D47A5E">
      <w:pPr>
        <w:pStyle w:val="NoSpacing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TRAINING LESSON PLAN</w:t>
      </w:r>
    </w:p>
    <w:p w14:paraId="3DCBF78E" w14:textId="77777777" w:rsidR="00D47A5E" w:rsidRDefault="00D47A5E" w:rsidP="00D47A5E">
      <w:pPr>
        <w:pStyle w:val="NoSpacing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4"/>
        <w:gridCol w:w="628"/>
        <w:gridCol w:w="2020"/>
        <w:gridCol w:w="986"/>
        <w:gridCol w:w="666"/>
        <w:gridCol w:w="996"/>
        <w:gridCol w:w="2028"/>
        <w:gridCol w:w="648"/>
      </w:tblGrid>
      <w:tr w:rsidR="00D47A5E" w:rsidRPr="00595E10" w14:paraId="1B3D1DF3" w14:textId="77777777" w:rsidTr="00595E10">
        <w:trPr>
          <w:trHeight w:hRule="exact" w:val="288"/>
        </w:trPr>
        <w:tc>
          <w:tcPr>
            <w:tcW w:w="304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54E4CE43" w14:textId="77777777" w:rsidR="00D47A5E" w:rsidRPr="00595E10" w:rsidRDefault="00D47A5E" w:rsidP="00595E10">
            <w:pPr>
              <w:pStyle w:val="NoSpacing"/>
              <w:jc w:val="center"/>
              <w:rPr>
                <w:rFonts w:ascii="Arial" w:hAnsi="Arial" w:cs="Arial"/>
                <w:b/>
                <w:sz w:val="16"/>
              </w:rPr>
            </w:pPr>
            <w:r w:rsidRPr="00595E10">
              <w:rPr>
                <w:rFonts w:ascii="Arial" w:hAnsi="Arial" w:cs="Arial"/>
                <w:b/>
                <w:sz w:val="16"/>
              </w:rPr>
              <w:t>Date:</w:t>
            </w:r>
          </w:p>
        </w:tc>
        <w:tc>
          <w:tcPr>
            <w:tcW w:w="264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8C9CBB6" w14:textId="77777777" w:rsidR="00D47A5E" w:rsidRPr="00595E10" w:rsidRDefault="00D47A5E" w:rsidP="00595E10">
            <w:pPr>
              <w:pStyle w:val="NoSpacing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48" w:type="dxa"/>
            <w:gridSpan w:val="3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2098EA1F" w14:textId="77777777" w:rsidR="00D47A5E" w:rsidRPr="00595E10" w:rsidRDefault="00D47A5E" w:rsidP="00595E10">
            <w:pPr>
              <w:pStyle w:val="NoSpacing"/>
              <w:jc w:val="center"/>
              <w:rPr>
                <w:rFonts w:ascii="Arial" w:hAnsi="Arial" w:cs="Arial"/>
                <w:b/>
                <w:sz w:val="16"/>
              </w:rPr>
            </w:pPr>
            <w:r w:rsidRPr="00595E10">
              <w:rPr>
                <w:rFonts w:ascii="Arial" w:hAnsi="Arial" w:cs="Arial"/>
                <w:b/>
                <w:sz w:val="16"/>
              </w:rPr>
              <w:t>Total Hours:</w:t>
            </w:r>
          </w:p>
        </w:tc>
        <w:tc>
          <w:tcPr>
            <w:tcW w:w="267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5A7B68" w14:textId="77777777" w:rsidR="00D47A5E" w:rsidRPr="00595E10" w:rsidRDefault="00D47A5E" w:rsidP="00595E10">
            <w:pPr>
              <w:pStyle w:val="NoSpacing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D47A5E" w:rsidRPr="00595E10" w14:paraId="31A93AE2" w14:textId="77777777" w:rsidTr="00595E10">
        <w:trPr>
          <w:trHeight w:hRule="exact" w:val="288"/>
        </w:trPr>
        <w:tc>
          <w:tcPr>
            <w:tcW w:w="3044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12B2AC9A" w14:textId="77777777" w:rsidR="00D47A5E" w:rsidRPr="00595E10" w:rsidRDefault="00D47A5E" w:rsidP="00595E10">
            <w:pPr>
              <w:pStyle w:val="NoSpacing"/>
              <w:jc w:val="center"/>
              <w:rPr>
                <w:rFonts w:ascii="Arial" w:hAnsi="Arial" w:cs="Arial"/>
                <w:b/>
                <w:sz w:val="16"/>
              </w:rPr>
            </w:pPr>
            <w:r w:rsidRPr="00595E10">
              <w:rPr>
                <w:rFonts w:ascii="Arial" w:hAnsi="Arial" w:cs="Arial"/>
                <w:b/>
                <w:sz w:val="16"/>
              </w:rPr>
              <w:t>Instructor(s)/Presenter(s):</w:t>
            </w:r>
          </w:p>
        </w:tc>
        <w:tc>
          <w:tcPr>
            <w:tcW w:w="7972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9441B2" w14:textId="77777777" w:rsidR="00D47A5E" w:rsidRPr="00595E10" w:rsidRDefault="00D47A5E" w:rsidP="002A0D12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</w:tr>
      <w:tr w:rsidR="00D47A5E" w:rsidRPr="00595E10" w14:paraId="34D2DE46" w14:textId="77777777" w:rsidTr="00595E10">
        <w:trPr>
          <w:trHeight w:hRule="exact" w:val="288"/>
        </w:trPr>
        <w:tc>
          <w:tcPr>
            <w:tcW w:w="3044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4444B543" w14:textId="77777777" w:rsidR="00D47A5E" w:rsidRPr="00595E10" w:rsidRDefault="00D47A5E" w:rsidP="00595E10">
            <w:pPr>
              <w:pStyle w:val="NoSpacing"/>
              <w:jc w:val="center"/>
              <w:rPr>
                <w:rFonts w:ascii="Arial" w:hAnsi="Arial" w:cs="Arial"/>
                <w:b/>
                <w:sz w:val="16"/>
              </w:rPr>
            </w:pPr>
            <w:r w:rsidRPr="00595E10">
              <w:rPr>
                <w:rFonts w:ascii="Arial" w:hAnsi="Arial" w:cs="Arial"/>
                <w:b/>
                <w:sz w:val="16"/>
              </w:rPr>
              <w:t>Training/Course Sponsor:</w:t>
            </w:r>
          </w:p>
        </w:tc>
        <w:tc>
          <w:tcPr>
            <w:tcW w:w="7972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EA97EB" w14:textId="77777777" w:rsidR="00D47A5E" w:rsidRPr="00595E10" w:rsidRDefault="00D47A5E" w:rsidP="002A0D12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</w:tr>
      <w:tr w:rsidR="005D75FC" w:rsidRPr="00595E10" w14:paraId="79E5C2F0" w14:textId="77777777" w:rsidTr="00595E10">
        <w:trPr>
          <w:trHeight w:hRule="exact" w:val="288"/>
        </w:trPr>
        <w:tc>
          <w:tcPr>
            <w:tcW w:w="3044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18A5FD59" w14:textId="77777777" w:rsidR="005D75FC" w:rsidRPr="00595E10" w:rsidRDefault="005D75FC" w:rsidP="00595E10">
            <w:pPr>
              <w:pStyle w:val="NoSpacing"/>
              <w:jc w:val="center"/>
              <w:rPr>
                <w:rFonts w:ascii="Arial" w:hAnsi="Arial" w:cs="Arial"/>
                <w:b/>
                <w:sz w:val="16"/>
              </w:rPr>
            </w:pPr>
            <w:r w:rsidRPr="00595E10">
              <w:rPr>
                <w:rFonts w:ascii="Arial" w:hAnsi="Arial" w:cs="Arial"/>
                <w:b/>
                <w:sz w:val="16"/>
              </w:rPr>
              <w:t>Agency Receiving Training:</w:t>
            </w:r>
          </w:p>
        </w:tc>
        <w:tc>
          <w:tcPr>
            <w:tcW w:w="7972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F4F19C" w14:textId="77777777" w:rsidR="005D75FC" w:rsidRPr="00595E10" w:rsidRDefault="005D75FC" w:rsidP="002A0D12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</w:tr>
      <w:tr w:rsidR="00D47A5E" w:rsidRPr="00595E10" w14:paraId="06685244" w14:textId="77777777" w:rsidTr="00595E10">
        <w:trPr>
          <w:trHeight w:hRule="exact" w:val="288"/>
        </w:trPr>
        <w:tc>
          <w:tcPr>
            <w:tcW w:w="30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6C07DDE6" w14:textId="77777777" w:rsidR="00D47A5E" w:rsidRPr="00595E10" w:rsidRDefault="00D47A5E" w:rsidP="00595E10">
            <w:pPr>
              <w:pStyle w:val="NoSpacing"/>
              <w:jc w:val="center"/>
              <w:rPr>
                <w:rFonts w:ascii="Arial" w:hAnsi="Arial" w:cs="Arial"/>
                <w:b/>
                <w:sz w:val="16"/>
              </w:rPr>
            </w:pPr>
            <w:r w:rsidRPr="00595E10">
              <w:rPr>
                <w:rFonts w:ascii="Arial" w:hAnsi="Arial" w:cs="Arial"/>
                <w:b/>
                <w:sz w:val="16"/>
              </w:rPr>
              <w:t>Training/Course Title/Topic:</w:t>
            </w:r>
          </w:p>
        </w:tc>
        <w:tc>
          <w:tcPr>
            <w:tcW w:w="7972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D8A616" w14:textId="77777777" w:rsidR="00D47A5E" w:rsidRPr="00595E10" w:rsidRDefault="00D47A5E" w:rsidP="002A0D12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</w:tc>
      </w:tr>
      <w:tr w:rsidR="00D47A5E" w:rsidRPr="00595E10" w14:paraId="3FB88BFF" w14:textId="77777777" w:rsidTr="00595E10">
        <w:trPr>
          <w:trHeight w:hRule="exact" w:val="514"/>
        </w:trPr>
        <w:tc>
          <w:tcPr>
            <w:tcW w:w="1101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B28BDFD" w14:textId="53B6F904" w:rsidR="00D47A5E" w:rsidRPr="00595E10" w:rsidRDefault="007A7892" w:rsidP="00595E10">
            <w:pPr>
              <w:pStyle w:val="NoSpacing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Topics and Time</w:t>
            </w:r>
          </w:p>
          <w:p w14:paraId="150D7119" w14:textId="77777777" w:rsidR="00D47A5E" w:rsidRPr="00595E10" w:rsidRDefault="00D47A5E" w:rsidP="00595E10">
            <w:pPr>
              <w:pStyle w:val="NoSpacing"/>
              <w:jc w:val="center"/>
              <w:rPr>
                <w:rFonts w:ascii="Arial" w:hAnsi="Arial" w:cs="Arial"/>
                <w:sz w:val="16"/>
              </w:rPr>
            </w:pPr>
            <w:r w:rsidRPr="00595E10">
              <w:rPr>
                <w:rFonts w:ascii="Arial" w:hAnsi="Arial" w:cs="Arial"/>
                <w:sz w:val="12"/>
              </w:rPr>
              <w:t>(Hours utilized for credit cannot exceed the total duration of the course/training session; hours can be utilized from multiple topics for credit)</w:t>
            </w:r>
          </w:p>
        </w:tc>
      </w:tr>
      <w:tr w:rsidR="00D47A5E" w:rsidRPr="00595E10" w14:paraId="5E19E65F" w14:textId="77777777" w:rsidTr="00595E10">
        <w:trPr>
          <w:trHeight w:hRule="exact" w:val="288"/>
        </w:trPr>
        <w:tc>
          <w:tcPr>
            <w:tcW w:w="3044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25DF8D28" w14:textId="6FDFD4AB" w:rsidR="00D47A5E" w:rsidRPr="00595E10" w:rsidRDefault="00D47A5E" w:rsidP="002A0D12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0C36F101" w14:textId="77777777" w:rsidR="00D47A5E" w:rsidRPr="00595E10" w:rsidRDefault="00D47A5E" w:rsidP="00595E10">
            <w:pPr>
              <w:pStyle w:val="NoSpacin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006" w:type="dxa"/>
            <w:gridSpan w:val="2"/>
            <w:shd w:val="clear" w:color="auto" w:fill="F2F2F2"/>
            <w:vAlign w:val="center"/>
          </w:tcPr>
          <w:p w14:paraId="32C8730E" w14:textId="4689BCE4" w:rsidR="00D47A5E" w:rsidRPr="00595E10" w:rsidRDefault="00D47A5E" w:rsidP="002A0D12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4EF2A2B2" w14:textId="77777777" w:rsidR="00D47A5E" w:rsidRPr="00595E10" w:rsidRDefault="00D47A5E" w:rsidP="00595E10">
            <w:pPr>
              <w:pStyle w:val="NoSpacin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024" w:type="dxa"/>
            <w:gridSpan w:val="2"/>
            <w:shd w:val="clear" w:color="auto" w:fill="F2F2F2"/>
            <w:vAlign w:val="center"/>
          </w:tcPr>
          <w:p w14:paraId="4D5872DC" w14:textId="2666C906" w:rsidR="00D47A5E" w:rsidRPr="00595E10" w:rsidRDefault="00D47A5E" w:rsidP="002A0D12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3B46D9" w14:textId="77777777" w:rsidR="00D47A5E" w:rsidRPr="00595E10" w:rsidRDefault="00D47A5E" w:rsidP="00595E10">
            <w:pPr>
              <w:pStyle w:val="NoSpacin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47A5E" w:rsidRPr="00595E10" w14:paraId="7DEF8859" w14:textId="77777777" w:rsidTr="00595E10">
        <w:trPr>
          <w:trHeight w:hRule="exact" w:val="288"/>
        </w:trPr>
        <w:tc>
          <w:tcPr>
            <w:tcW w:w="3044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22A7A7CD" w14:textId="78EE9290" w:rsidR="00D47A5E" w:rsidRPr="00595E10" w:rsidRDefault="00D47A5E" w:rsidP="002A0D12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14DD1C6C" w14:textId="77777777" w:rsidR="00D47A5E" w:rsidRPr="00595E10" w:rsidRDefault="00D47A5E" w:rsidP="00595E10">
            <w:pPr>
              <w:pStyle w:val="NoSpacin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006" w:type="dxa"/>
            <w:gridSpan w:val="2"/>
            <w:shd w:val="clear" w:color="auto" w:fill="F2F2F2"/>
            <w:vAlign w:val="center"/>
          </w:tcPr>
          <w:p w14:paraId="01981083" w14:textId="2D20632D" w:rsidR="00D47A5E" w:rsidRPr="00595E10" w:rsidRDefault="00D47A5E" w:rsidP="002A0D12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41BE2AAF" w14:textId="77777777" w:rsidR="00D47A5E" w:rsidRPr="00595E10" w:rsidRDefault="00D47A5E" w:rsidP="00595E10">
            <w:pPr>
              <w:pStyle w:val="NoSpacin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024" w:type="dxa"/>
            <w:gridSpan w:val="2"/>
            <w:shd w:val="clear" w:color="auto" w:fill="F2F2F2"/>
            <w:vAlign w:val="center"/>
          </w:tcPr>
          <w:p w14:paraId="37786526" w14:textId="503AC372" w:rsidR="00D47A5E" w:rsidRPr="00595E10" w:rsidRDefault="00D47A5E" w:rsidP="002A0D12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CD457D" w14:textId="77777777" w:rsidR="00D47A5E" w:rsidRPr="00595E10" w:rsidRDefault="00D47A5E" w:rsidP="00595E10">
            <w:pPr>
              <w:pStyle w:val="NoSpacin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47A5E" w:rsidRPr="00595E10" w14:paraId="4DDE4F3E" w14:textId="77777777" w:rsidTr="00595E10">
        <w:trPr>
          <w:trHeight w:hRule="exact" w:val="288"/>
        </w:trPr>
        <w:tc>
          <w:tcPr>
            <w:tcW w:w="3044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694ECA85" w14:textId="7379949F" w:rsidR="00D47A5E" w:rsidRPr="00595E10" w:rsidRDefault="00D47A5E" w:rsidP="002A0D12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0EBC4AD4" w14:textId="77777777" w:rsidR="00D47A5E" w:rsidRPr="00595E10" w:rsidRDefault="00D47A5E" w:rsidP="00595E10">
            <w:pPr>
              <w:pStyle w:val="NoSpacin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006" w:type="dxa"/>
            <w:gridSpan w:val="2"/>
            <w:shd w:val="clear" w:color="auto" w:fill="F2F2F2"/>
            <w:vAlign w:val="center"/>
          </w:tcPr>
          <w:p w14:paraId="688F59D1" w14:textId="4E8981D9" w:rsidR="00D47A5E" w:rsidRPr="00595E10" w:rsidRDefault="00D47A5E" w:rsidP="002A0D12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5E75869C" w14:textId="77777777" w:rsidR="00D47A5E" w:rsidRPr="00595E10" w:rsidRDefault="00D47A5E" w:rsidP="00595E10">
            <w:pPr>
              <w:pStyle w:val="NoSpacin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024" w:type="dxa"/>
            <w:gridSpan w:val="2"/>
            <w:shd w:val="clear" w:color="auto" w:fill="F2F2F2"/>
            <w:vAlign w:val="center"/>
          </w:tcPr>
          <w:p w14:paraId="5DB9E6C9" w14:textId="7968C533" w:rsidR="00D47A5E" w:rsidRPr="00595E10" w:rsidRDefault="00D47A5E" w:rsidP="002A0D12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D79E3D" w14:textId="77777777" w:rsidR="00D47A5E" w:rsidRPr="00595E10" w:rsidRDefault="00D47A5E" w:rsidP="00595E10">
            <w:pPr>
              <w:pStyle w:val="NoSpacin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47A5E" w:rsidRPr="00595E10" w14:paraId="17A70B44" w14:textId="77777777" w:rsidTr="00595E10">
        <w:trPr>
          <w:trHeight w:hRule="exact" w:val="288"/>
        </w:trPr>
        <w:tc>
          <w:tcPr>
            <w:tcW w:w="3044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6492E97E" w14:textId="1A4790C6" w:rsidR="00D47A5E" w:rsidRPr="00595E10" w:rsidRDefault="00D47A5E" w:rsidP="002A0D12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73147D28" w14:textId="77777777" w:rsidR="00D47A5E" w:rsidRPr="00595E10" w:rsidRDefault="00D47A5E" w:rsidP="00595E10">
            <w:pPr>
              <w:pStyle w:val="NoSpacin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006" w:type="dxa"/>
            <w:gridSpan w:val="2"/>
            <w:shd w:val="clear" w:color="auto" w:fill="F2F2F2"/>
            <w:vAlign w:val="center"/>
          </w:tcPr>
          <w:p w14:paraId="7412676E" w14:textId="0C474D22" w:rsidR="00D47A5E" w:rsidRPr="00595E10" w:rsidRDefault="00D47A5E" w:rsidP="002A0D12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0116E991" w14:textId="77777777" w:rsidR="00D47A5E" w:rsidRPr="00595E10" w:rsidRDefault="00D47A5E" w:rsidP="00595E10">
            <w:pPr>
              <w:pStyle w:val="NoSpacin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024" w:type="dxa"/>
            <w:gridSpan w:val="2"/>
            <w:shd w:val="clear" w:color="auto" w:fill="F2F2F2"/>
            <w:vAlign w:val="center"/>
          </w:tcPr>
          <w:p w14:paraId="670B03DD" w14:textId="43623F19" w:rsidR="00D47A5E" w:rsidRPr="00595E10" w:rsidRDefault="00D47A5E" w:rsidP="002A0D12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A02B3A" w14:textId="77777777" w:rsidR="00D47A5E" w:rsidRPr="00595E10" w:rsidRDefault="00D47A5E" w:rsidP="00595E10">
            <w:pPr>
              <w:pStyle w:val="NoSpacin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47A5E" w:rsidRPr="00595E10" w14:paraId="3D568F3F" w14:textId="77777777" w:rsidTr="00595E10">
        <w:trPr>
          <w:trHeight w:hRule="exact" w:val="288"/>
        </w:trPr>
        <w:tc>
          <w:tcPr>
            <w:tcW w:w="569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7FE4D8D8" w14:textId="77777777" w:rsidR="00D47A5E" w:rsidRPr="00595E10" w:rsidRDefault="00D47A5E" w:rsidP="00595E10">
            <w:pPr>
              <w:pStyle w:val="NoSpacing"/>
              <w:jc w:val="center"/>
              <w:rPr>
                <w:rFonts w:ascii="Arial" w:hAnsi="Arial" w:cs="Arial"/>
                <w:b/>
                <w:sz w:val="16"/>
              </w:rPr>
            </w:pPr>
            <w:r w:rsidRPr="00595E10">
              <w:rPr>
                <w:rFonts w:ascii="Arial" w:hAnsi="Arial" w:cs="Arial"/>
                <w:b/>
                <w:sz w:val="16"/>
              </w:rPr>
              <w:t>Objectives:</w:t>
            </w:r>
          </w:p>
        </w:tc>
        <w:tc>
          <w:tcPr>
            <w:tcW w:w="5324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95FDAB9" w14:textId="77777777" w:rsidR="00D47A5E" w:rsidRPr="00595E10" w:rsidRDefault="00D47A5E" w:rsidP="00595E10">
            <w:pPr>
              <w:pStyle w:val="NoSpacing"/>
              <w:jc w:val="center"/>
              <w:rPr>
                <w:rFonts w:ascii="Arial" w:hAnsi="Arial" w:cs="Arial"/>
                <w:b/>
                <w:sz w:val="16"/>
              </w:rPr>
            </w:pPr>
            <w:r w:rsidRPr="00595E10">
              <w:rPr>
                <w:rFonts w:ascii="Arial" w:hAnsi="Arial" w:cs="Arial"/>
                <w:b/>
                <w:sz w:val="16"/>
              </w:rPr>
              <w:t>Equipment Needed</w:t>
            </w:r>
            <w:r w:rsidR="00560BE2" w:rsidRPr="00595E10">
              <w:rPr>
                <w:rFonts w:ascii="Arial" w:hAnsi="Arial" w:cs="Arial"/>
                <w:b/>
                <w:sz w:val="16"/>
              </w:rPr>
              <w:t xml:space="preserve"> &amp; Hand-outs Used</w:t>
            </w:r>
            <w:r w:rsidRPr="00595E10">
              <w:rPr>
                <w:rFonts w:ascii="Arial" w:hAnsi="Arial" w:cs="Arial"/>
                <w:b/>
                <w:sz w:val="16"/>
              </w:rPr>
              <w:t>:</w:t>
            </w:r>
          </w:p>
        </w:tc>
      </w:tr>
      <w:tr w:rsidR="00D47A5E" w:rsidRPr="00595E10" w14:paraId="0BAB8340" w14:textId="77777777" w:rsidTr="00595E10">
        <w:trPr>
          <w:trHeight w:val="314"/>
        </w:trPr>
        <w:tc>
          <w:tcPr>
            <w:tcW w:w="5692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3CC24BE3" w14:textId="77777777" w:rsidR="000812DD" w:rsidRPr="00595E10" w:rsidRDefault="000812DD" w:rsidP="00DF591B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ascii="Arial" w:hAnsi="Arial" w:cs="Arial"/>
                <w:sz w:val="16"/>
              </w:rPr>
            </w:pPr>
          </w:p>
        </w:tc>
        <w:tc>
          <w:tcPr>
            <w:tcW w:w="5324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04E621CE" w14:textId="77777777" w:rsidR="00DF591B" w:rsidRPr="00595E10" w:rsidRDefault="00DF591B" w:rsidP="00595E10">
            <w:pPr>
              <w:pStyle w:val="NoSpacing"/>
              <w:numPr>
                <w:ilvl w:val="0"/>
                <w:numId w:val="1"/>
              </w:numPr>
              <w:ind w:left="158" w:hanging="180"/>
              <w:rPr>
                <w:rFonts w:ascii="Arial" w:hAnsi="Arial" w:cs="Arial"/>
                <w:sz w:val="16"/>
              </w:rPr>
            </w:pPr>
          </w:p>
        </w:tc>
      </w:tr>
      <w:tr w:rsidR="00D47A5E" w:rsidRPr="00595E10" w14:paraId="646F1784" w14:textId="77777777" w:rsidTr="00595E10">
        <w:trPr>
          <w:trHeight w:hRule="exact" w:val="288"/>
        </w:trPr>
        <w:tc>
          <w:tcPr>
            <w:tcW w:w="5692" w:type="dxa"/>
            <w:gridSpan w:val="3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4DD6F68E" w14:textId="77777777" w:rsidR="00D47A5E" w:rsidRPr="00595E10" w:rsidRDefault="00D47A5E" w:rsidP="00595E10">
            <w:pPr>
              <w:pStyle w:val="NoSpacing"/>
              <w:jc w:val="center"/>
              <w:rPr>
                <w:rFonts w:ascii="Arial" w:hAnsi="Arial" w:cs="Arial"/>
                <w:b/>
                <w:sz w:val="16"/>
              </w:rPr>
            </w:pPr>
            <w:r w:rsidRPr="00595E10">
              <w:rPr>
                <w:rFonts w:ascii="Arial" w:hAnsi="Arial" w:cs="Arial"/>
                <w:b/>
                <w:sz w:val="16"/>
              </w:rPr>
              <w:t>Reference Materials/Protocols:</w:t>
            </w:r>
          </w:p>
        </w:tc>
        <w:tc>
          <w:tcPr>
            <w:tcW w:w="5324" w:type="dxa"/>
            <w:gridSpan w:val="5"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4ABD8A4A" w14:textId="77777777" w:rsidR="00D47A5E" w:rsidRPr="00595E10" w:rsidRDefault="00D47A5E" w:rsidP="00595E10">
            <w:pPr>
              <w:pStyle w:val="NoSpacing"/>
              <w:jc w:val="center"/>
              <w:rPr>
                <w:rFonts w:ascii="Arial" w:hAnsi="Arial" w:cs="Arial"/>
                <w:b/>
                <w:sz w:val="16"/>
              </w:rPr>
            </w:pPr>
            <w:r w:rsidRPr="00595E10">
              <w:rPr>
                <w:rFonts w:ascii="Arial" w:hAnsi="Arial" w:cs="Arial"/>
                <w:b/>
                <w:sz w:val="16"/>
              </w:rPr>
              <w:t>Skills/Practical Stations:</w:t>
            </w:r>
          </w:p>
        </w:tc>
      </w:tr>
      <w:tr w:rsidR="00D47A5E" w:rsidRPr="00595E10" w14:paraId="00882E32" w14:textId="77777777" w:rsidTr="00595E10">
        <w:trPr>
          <w:trHeight w:val="332"/>
        </w:trPr>
        <w:tc>
          <w:tcPr>
            <w:tcW w:w="5692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14E60C9B" w14:textId="77777777" w:rsidR="001D535E" w:rsidRPr="00595E10" w:rsidRDefault="001D535E" w:rsidP="00595E10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ascii="Arial" w:hAnsi="Arial" w:cs="Arial"/>
                <w:sz w:val="16"/>
              </w:rPr>
            </w:pPr>
          </w:p>
        </w:tc>
        <w:tc>
          <w:tcPr>
            <w:tcW w:w="5324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587E4E21" w14:textId="77777777" w:rsidR="00D47A5E" w:rsidRPr="00595E10" w:rsidRDefault="00D47A5E" w:rsidP="00595E10">
            <w:pPr>
              <w:pStyle w:val="NoSpacing"/>
              <w:numPr>
                <w:ilvl w:val="0"/>
                <w:numId w:val="1"/>
              </w:numPr>
              <w:ind w:left="158" w:hanging="180"/>
              <w:rPr>
                <w:rFonts w:ascii="Arial" w:hAnsi="Arial" w:cs="Arial"/>
                <w:sz w:val="16"/>
              </w:rPr>
            </w:pPr>
          </w:p>
        </w:tc>
      </w:tr>
      <w:tr w:rsidR="00487347" w:rsidRPr="00595E10" w14:paraId="252F41B2" w14:textId="77777777" w:rsidTr="00595E10">
        <w:trPr>
          <w:trHeight w:val="332"/>
        </w:trPr>
        <w:tc>
          <w:tcPr>
            <w:tcW w:w="1101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60DE5A" w14:textId="2B1B6871" w:rsidR="00487347" w:rsidRDefault="00487347" w:rsidP="00487347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 w:rsidRPr="00595E10">
              <w:rPr>
                <w:rFonts w:ascii="Arial" w:hAnsi="Arial" w:cs="Arial"/>
                <w:b/>
                <w:sz w:val="16"/>
              </w:rPr>
              <w:t>Plan for Training in detail:</w:t>
            </w:r>
          </w:p>
          <w:p w14:paraId="55828008" w14:textId="0A76899A" w:rsidR="007A7892" w:rsidRDefault="007A7892" w:rsidP="00487347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14:paraId="0089927F" w14:textId="38C5B26E" w:rsidR="007A7892" w:rsidRDefault="007A7892" w:rsidP="007A7892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</w:rPr>
            </w:pPr>
          </w:p>
          <w:p w14:paraId="135B0AD2" w14:textId="26BAC599" w:rsidR="007A7892" w:rsidRDefault="007A7892" w:rsidP="00487347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14:paraId="663B57F8" w14:textId="77777777" w:rsidR="007A7892" w:rsidRPr="00595E10" w:rsidRDefault="007A7892" w:rsidP="00487347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14:paraId="363EE04A" w14:textId="77777777" w:rsidR="00487347" w:rsidRPr="00595E10" w:rsidRDefault="00487347" w:rsidP="0012025E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</w:tr>
    </w:tbl>
    <w:p w14:paraId="20F816D8" w14:textId="77777777" w:rsidR="00D47A5E" w:rsidRPr="00990A21" w:rsidRDefault="00D47A5E" w:rsidP="00D47A5E">
      <w:pPr>
        <w:pStyle w:val="NoSpacing"/>
        <w:jc w:val="center"/>
        <w:rPr>
          <w:rFonts w:ascii="Arial" w:hAnsi="Arial" w:cs="Arial"/>
          <w:b/>
        </w:rPr>
      </w:pPr>
    </w:p>
    <w:p w14:paraId="68911364" w14:textId="77777777" w:rsidR="00487347" w:rsidRPr="00487347" w:rsidRDefault="00487347">
      <w:pPr>
        <w:pStyle w:val="NoSpacing"/>
        <w:rPr>
          <w:rFonts w:ascii="Arial" w:hAnsi="Arial" w:cs="Arial"/>
          <w:sz w:val="20"/>
        </w:rPr>
      </w:pPr>
    </w:p>
    <w:sectPr w:rsidR="00487347" w:rsidRPr="00487347" w:rsidSect="00D47A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F357A" w14:textId="77777777" w:rsidR="0027237B" w:rsidRDefault="0027237B" w:rsidP="0016572E">
      <w:r>
        <w:separator/>
      </w:r>
    </w:p>
  </w:endnote>
  <w:endnote w:type="continuationSeparator" w:id="0">
    <w:p w14:paraId="702BDD33" w14:textId="77777777" w:rsidR="0027237B" w:rsidRDefault="0027237B" w:rsidP="0016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1C2A4" w14:textId="77777777" w:rsidR="0027237B" w:rsidRDefault="0027237B" w:rsidP="0016572E">
      <w:r>
        <w:separator/>
      </w:r>
    </w:p>
  </w:footnote>
  <w:footnote w:type="continuationSeparator" w:id="0">
    <w:p w14:paraId="49A404A7" w14:textId="77777777" w:rsidR="0027237B" w:rsidRDefault="0027237B" w:rsidP="00165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B4561"/>
    <w:multiLevelType w:val="hybridMultilevel"/>
    <w:tmpl w:val="A92C8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563C1"/>
    <w:multiLevelType w:val="hybridMultilevel"/>
    <w:tmpl w:val="E4A89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S2NDEytDQ0sTSysDBT0lEKTi0uzszPAykwrAUAVUiowiwAAAA="/>
  </w:docVars>
  <w:rsids>
    <w:rsidRoot w:val="0002286D"/>
    <w:rsid w:val="00000003"/>
    <w:rsid w:val="000020A7"/>
    <w:rsid w:val="00002E58"/>
    <w:rsid w:val="00002FFE"/>
    <w:rsid w:val="00004FE6"/>
    <w:rsid w:val="0001008C"/>
    <w:rsid w:val="00010205"/>
    <w:rsid w:val="00011533"/>
    <w:rsid w:val="00011B5A"/>
    <w:rsid w:val="000145A6"/>
    <w:rsid w:val="0001637C"/>
    <w:rsid w:val="00016832"/>
    <w:rsid w:val="00016C50"/>
    <w:rsid w:val="0002070A"/>
    <w:rsid w:val="0002286D"/>
    <w:rsid w:val="0002296E"/>
    <w:rsid w:val="00022DC1"/>
    <w:rsid w:val="00023946"/>
    <w:rsid w:val="00024386"/>
    <w:rsid w:val="00024AE0"/>
    <w:rsid w:val="00024F5C"/>
    <w:rsid w:val="00025BB8"/>
    <w:rsid w:val="00025DEC"/>
    <w:rsid w:val="0002630B"/>
    <w:rsid w:val="00027765"/>
    <w:rsid w:val="00027A79"/>
    <w:rsid w:val="000327AA"/>
    <w:rsid w:val="00032B14"/>
    <w:rsid w:val="00032C9F"/>
    <w:rsid w:val="000343DF"/>
    <w:rsid w:val="00040FB8"/>
    <w:rsid w:val="00042571"/>
    <w:rsid w:val="000427EA"/>
    <w:rsid w:val="000429BA"/>
    <w:rsid w:val="00043744"/>
    <w:rsid w:val="0004432A"/>
    <w:rsid w:val="000448FC"/>
    <w:rsid w:val="00044924"/>
    <w:rsid w:val="0005084F"/>
    <w:rsid w:val="00050E38"/>
    <w:rsid w:val="00051445"/>
    <w:rsid w:val="00052A6F"/>
    <w:rsid w:val="00055853"/>
    <w:rsid w:val="0005647D"/>
    <w:rsid w:val="0005783E"/>
    <w:rsid w:val="0006085E"/>
    <w:rsid w:val="00060BAF"/>
    <w:rsid w:val="00060CE8"/>
    <w:rsid w:val="0006156A"/>
    <w:rsid w:val="00062A8E"/>
    <w:rsid w:val="00064AF1"/>
    <w:rsid w:val="00065ACE"/>
    <w:rsid w:val="00065E63"/>
    <w:rsid w:val="0006675C"/>
    <w:rsid w:val="00067C85"/>
    <w:rsid w:val="00070A9C"/>
    <w:rsid w:val="000719F1"/>
    <w:rsid w:val="00072BE0"/>
    <w:rsid w:val="00074FA0"/>
    <w:rsid w:val="00075741"/>
    <w:rsid w:val="000761C1"/>
    <w:rsid w:val="000812DD"/>
    <w:rsid w:val="00083CED"/>
    <w:rsid w:val="00086405"/>
    <w:rsid w:val="000907D3"/>
    <w:rsid w:val="0009487C"/>
    <w:rsid w:val="00096538"/>
    <w:rsid w:val="000965FF"/>
    <w:rsid w:val="0009670B"/>
    <w:rsid w:val="000A0EC2"/>
    <w:rsid w:val="000A1B33"/>
    <w:rsid w:val="000A2712"/>
    <w:rsid w:val="000A373C"/>
    <w:rsid w:val="000A3ED9"/>
    <w:rsid w:val="000A4A82"/>
    <w:rsid w:val="000A6FF3"/>
    <w:rsid w:val="000B0906"/>
    <w:rsid w:val="000B4B48"/>
    <w:rsid w:val="000B4F68"/>
    <w:rsid w:val="000B549F"/>
    <w:rsid w:val="000B69C0"/>
    <w:rsid w:val="000B760E"/>
    <w:rsid w:val="000B7731"/>
    <w:rsid w:val="000B7D80"/>
    <w:rsid w:val="000C2121"/>
    <w:rsid w:val="000C266F"/>
    <w:rsid w:val="000C50D6"/>
    <w:rsid w:val="000C519A"/>
    <w:rsid w:val="000C6733"/>
    <w:rsid w:val="000C76EA"/>
    <w:rsid w:val="000C77E9"/>
    <w:rsid w:val="000D0ABD"/>
    <w:rsid w:val="000D1196"/>
    <w:rsid w:val="000D1547"/>
    <w:rsid w:val="000D3E61"/>
    <w:rsid w:val="000D4F5F"/>
    <w:rsid w:val="000D5F3C"/>
    <w:rsid w:val="000D693D"/>
    <w:rsid w:val="000D7817"/>
    <w:rsid w:val="000E34E2"/>
    <w:rsid w:val="000E3B78"/>
    <w:rsid w:val="000E4060"/>
    <w:rsid w:val="000E4940"/>
    <w:rsid w:val="000F0ACD"/>
    <w:rsid w:val="000F2098"/>
    <w:rsid w:val="000F2B53"/>
    <w:rsid w:val="000F4280"/>
    <w:rsid w:val="000F436A"/>
    <w:rsid w:val="000F4A80"/>
    <w:rsid w:val="000F4E0A"/>
    <w:rsid w:val="000F6571"/>
    <w:rsid w:val="000F6C8F"/>
    <w:rsid w:val="001001E0"/>
    <w:rsid w:val="001018F0"/>
    <w:rsid w:val="0010396D"/>
    <w:rsid w:val="0010793F"/>
    <w:rsid w:val="0011421B"/>
    <w:rsid w:val="0011528E"/>
    <w:rsid w:val="00115843"/>
    <w:rsid w:val="00116492"/>
    <w:rsid w:val="00117458"/>
    <w:rsid w:val="0012025E"/>
    <w:rsid w:val="00120DF5"/>
    <w:rsid w:val="00122E05"/>
    <w:rsid w:val="0012316B"/>
    <w:rsid w:val="00123954"/>
    <w:rsid w:val="001242F8"/>
    <w:rsid w:val="00124E23"/>
    <w:rsid w:val="00126A08"/>
    <w:rsid w:val="001305E7"/>
    <w:rsid w:val="00132339"/>
    <w:rsid w:val="00134550"/>
    <w:rsid w:val="00134780"/>
    <w:rsid w:val="0013491F"/>
    <w:rsid w:val="00134B2C"/>
    <w:rsid w:val="0013692B"/>
    <w:rsid w:val="001372D9"/>
    <w:rsid w:val="001407AC"/>
    <w:rsid w:val="00140CC8"/>
    <w:rsid w:val="00141E8E"/>
    <w:rsid w:val="00143FC3"/>
    <w:rsid w:val="00144E10"/>
    <w:rsid w:val="0014528F"/>
    <w:rsid w:val="001535BA"/>
    <w:rsid w:val="0015484A"/>
    <w:rsid w:val="00156D85"/>
    <w:rsid w:val="0016120C"/>
    <w:rsid w:val="00162A71"/>
    <w:rsid w:val="00163340"/>
    <w:rsid w:val="00164AC9"/>
    <w:rsid w:val="0016572E"/>
    <w:rsid w:val="001666B4"/>
    <w:rsid w:val="0016676B"/>
    <w:rsid w:val="001718A6"/>
    <w:rsid w:val="00176454"/>
    <w:rsid w:val="001779D0"/>
    <w:rsid w:val="001812C8"/>
    <w:rsid w:val="00183272"/>
    <w:rsid w:val="001832FE"/>
    <w:rsid w:val="001834BF"/>
    <w:rsid w:val="00183FCA"/>
    <w:rsid w:val="001845A0"/>
    <w:rsid w:val="00184F7F"/>
    <w:rsid w:val="00187B86"/>
    <w:rsid w:val="00190A88"/>
    <w:rsid w:val="00192A1E"/>
    <w:rsid w:val="0019401B"/>
    <w:rsid w:val="001945C9"/>
    <w:rsid w:val="0019669A"/>
    <w:rsid w:val="00197AEA"/>
    <w:rsid w:val="00197F0C"/>
    <w:rsid w:val="001A14FF"/>
    <w:rsid w:val="001A350C"/>
    <w:rsid w:val="001A4252"/>
    <w:rsid w:val="001A5431"/>
    <w:rsid w:val="001A6D4B"/>
    <w:rsid w:val="001A7C8F"/>
    <w:rsid w:val="001B0026"/>
    <w:rsid w:val="001B1819"/>
    <w:rsid w:val="001B23E3"/>
    <w:rsid w:val="001B3D7E"/>
    <w:rsid w:val="001B5559"/>
    <w:rsid w:val="001B6278"/>
    <w:rsid w:val="001B694A"/>
    <w:rsid w:val="001C0746"/>
    <w:rsid w:val="001C08EF"/>
    <w:rsid w:val="001C0CE4"/>
    <w:rsid w:val="001C1E61"/>
    <w:rsid w:val="001C2CC1"/>
    <w:rsid w:val="001C4DF7"/>
    <w:rsid w:val="001C6F89"/>
    <w:rsid w:val="001C7097"/>
    <w:rsid w:val="001C7BA3"/>
    <w:rsid w:val="001D35D6"/>
    <w:rsid w:val="001D4036"/>
    <w:rsid w:val="001D4F2C"/>
    <w:rsid w:val="001D535E"/>
    <w:rsid w:val="001D5BDF"/>
    <w:rsid w:val="001D6E48"/>
    <w:rsid w:val="001D765A"/>
    <w:rsid w:val="001E076E"/>
    <w:rsid w:val="001E1CFF"/>
    <w:rsid w:val="001E2B84"/>
    <w:rsid w:val="001E6870"/>
    <w:rsid w:val="001F3C05"/>
    <w:rsid w:val="001F4829"/>
    <w:rsid w:val="001F587E"/>
    <w:rsid w:val="001F5DB9"/>
    <w:rsid w:val="00202656"/>
    <w:rsid w:val="00202782"/>
    <w:rsid w:val="0020350D"/>
    <w:rsid w:val="00206039"/>
    <w:rsid w:val="0020604A"/>
    <w:rsid w:val="0021105D"/>
    <w:rsid w:val="002124A7"/>
    <w:rsid w:val="002125E9"/>
    <w:rsid w:val="002129B6"/>
    <w:rsid w:val="0021570C"/>
    <w:rsid w:val="00217373"/>
    <w:rsid w:val="002225C5"/>
    <w:rsid w:val="00223036"/>
    <w:rsid w:val="00224069"/>
    <w:rsid w:val="00226D93"/>
    <w:rsid w:val="00227D69"/>
    <w:rsid w:val="002309B5"/>
    <w:rsid w:val="00231DA9"/>
    <w:rsid w:val="002323F6"/>
    <w:rsid w:val="002418FC"/>
    <w:rsid w:val="002435B8"/>
    <w:rsid w:val="002436CE"/>
    <w:rsid w:val="00243B38"/>
    <w:rsid w:val="002463EA"/>
    <w:rsid w:val="00246757"/>
    <w:rsid w:val="002512DE"/>
    <w:rsid w:val="002535A9"/>
    <w:rsid w:val="00254C57"/>
    <w:rsid w:val="00254FC9"/>
    <w:rsid w:val="00261D3C"/>
    <w:rsid w:val="00263F8A"/>
    <w:rsid w:val="00265116"/>
    <w:rsid w:val="0026577A"/>
    <w:rsid w:val="0027192F"/>
    <w:rsid w:val="0027199E"/>
    <w:rsid w:val="0027237B"/>
    <w:rsid w:val="0027370B"/>
    <w:rsid w:val="00273E5F"/>
    <w:rsid w:val="00274440"/>
    <w:rsid w:val="00274605"/>
    <w:rsid w:val="00274ED6"/>
    <w:rsid w:val="00276EE2"/>
    <w:rsid w:val="00277B85"/>
    <w:rsid w:val="0028189D"/>
    <w:rsid w:val="00282D5B"/>
    <w:rsid w:val="00285D4E"/>
    <w:rsid w:val="00291C9B"/>
    <w:rsid w:val="0029480D"/>
    <w:rsid w:val="002975E7"/>
    <w:rsid w:val="002A0D12"/>
    <w:rsid w:val="002A1356"/>
    <w:rsid w:val="002A2509"/>
    <w:rsid w:val="002A67D4"/>
    <w:rsid w:val="002A6E4E"/>
    <w:rsid w:val="002A7655"/>
    <w:rsid w:val="002B047D"/>
    <w:rsid w:val="002B47AE"/>
    <w:rsid w:val="002B6F3A"/>
    <w:rsid w:val="002C04C0"/>
    <w:rsid w:val="002C104F"/>
    <w:rsid w:val="002C14DE"/>
    <w:rsid w:val="002C306C"/>
    <w:rsid w:val="002C3BA6"/>
    <w:rsid w:val="002C3CAB"/>
    <w:rsid w:val="002C596B"/>
    <w:rsid w:val="002C6777"/>
    <w:rsid w:val="002C7FC5"/>
    <w:rsid w:val="002D26AC"/>
    <w:rsid w:val="002D4F4A"/>
    <w:rsid w:val="002D6BD9"/>
    <w:rsid w:val="002E0D54"/>
    <w:rsid w:val="002E234C"/>
    <w:rsid w:val="002E30DA"/>
    <w:rsid w:val="002E6251"/>
    <w:rsid w:val="002E6C6B"/>
    <w:rsid w:val="002F1FEC"/>
    <w:rsid w:val="002F239E"/>
    <w:rsid w:val="002F4D16"/>
    <w:rsid w:val="002F7C4F"/>
    <w:rsid w:val="003012F1"/>
    <w:rsid w:val="0030172B"/>
    <w:rsid w:val="003025CD"/>
    <w:rsid w:val="003035E1"/>
    <w:rsid w:val="0030674D"/>
    <w:rsid w:val="00306C62"/>
    <w:rsid w:val="003070CB"/>
    <w:rsid w:val="00310BB3"/>
    <w:rsid w:val="003112EE"/>
    <w:rsid w:val="00312DF0"/>
    <w:rsid w:val="0031309D"/>
    <w:rsid w:val="0031355B"/>
    <w:rsid w:val="00313D4F"/>
    <w:rsid w:val="00316D4B"/>
    <w:rsid w:val="00317F16"/>
    <w:rsid w:val="00321BC0"/>
    <w:rsid w:val="0032257B"/>
    <w:rsid w:val="003232A8"/>
    <w:rsid w:val="00324F6E"/>
    <w:rsid w:val="003252C6"/>
    <w:rsid w:val="0032573A"/>
    <w:rsid w:val="00326F5D"/>
    <w:rsid w:val="0033107E"/>
    <w:rsid w:val="00332A24"/>
    <w:rsid w:val="00332C1B"/>
    <w:rsid w:val="00333D90"/>
    <w:rsid w:val="0033579D"/>
    <w:rsid w:val="003369D7"/>
    <w:rsid w:val="00337BEF"/>
    <w:rsid w:val="003409AE"/>
    <w:rsid w:val="003415F4"/>
    <w:rsid w:val="003438DC"/>
    <w:rsid w:val="00343A12"/>
    <w:rsid w:val="00344039"/>
    <w:rsid w:val="003444BF"/>
    <w:rsid w:val="0034497C"/>
    <w:rsid w:val="00344ABF"/>
    <w:rsid w:val="00346760"/>
    <w:rsid w:val="0034768B"/>
    <w:rsid w:val="003504D8"/>
    <w:rsid w:val="00350DB5"/>
    <w:rsid w:val="00350F20"/>
    <w:rsid w:val="003511FF"/>
    <w:rsid w:val="00353879"/>
    <w:rsid w:val="00356771"/>
    <w:rsid w:val="003607C3"/>
    <w:rsid w:val="00361E41"/>
    <w:rsid w:val="00365D8B"/>
    <w:rsid w:val="00366467"/>
    <w:rsid w:val="00366711"/>
    <w:rsid w:val="0036735B"/>
    <w:rsid w:val="003702F5"/>
    <w:rsid w:val="003720C9"/>
    <w:rsid w:val="00372DD2"/>
    <w:rsid w:val="00373124"/>
    <w:rsid w:val="003733B3"/>
    <w:rsid w:val="003761DA"/>
    <w:rsid w:val="00380A48"/>
    <w:rsid w:val="00383146"/>
    <w:rsid w:val="003836A8"/>
    <w:rsid w:val="00384E44"/>
    <w:rsid w:val="0038508C"/>
    <w:rsid w:val="00385CAF"/>
    <w:rsid w:val="00392714"/>
    <w:rsid w:val="00394BBA"/>
    <w:rsid w:val="003972C5"/>
    <w:rsid w:val="003976A0"/>
    <w:rsid w:val="003979E5"/>
    <w:rsid w:val="003A006A"/>
    <w:rsid w:val="003A0AAF"/>
    <w:rsid w:val="003A1100"/>
    <w:rsid w:val="003A1240"/>
    <w:rsid w:val="003A1A15"/>
    <w:rsid w:val="003A246E"/>
    <w:rsid w:val="003A65A6"/>
    <w:rsid w:val="003B1225"/>
    <w:rsid w:val="003B36C0"/>
    <w:rsid w:val="003B521A"/>
    <w:rsid w:val="003B5317"/>
    <w:rsid w:val="003B5A88"/>
    <w:rsid w:val="003B6753"/>
    <w:rsid w:val="003C06FD"/>
    <w:rsid w:val="003C163A"/>
    <w:rsid w:val="003C57E7"/>
    <w:rsid w:val="003C6896"/>
    <w:rsid w:val="003C7840"/>
    <w:rsid w:val="003C7DCF"/>
    <w:rsid w:val="003D033A"/>
    <w:rsid w:val="003D0648"/>
    <w:rsid w:val="003D1623"/>
    <w:rsid w:val="003D1B64"/>
    <w:rsid w:val="003D21DA"/>
    <w:rsid w:val="003D2F59"/>
    <w:rsid w:val="003D38F1"/>
    <w:rsid w:val="003D4A1B"/>
    <w:rsid w:val="003D59E2"/>
    <w:rsid w:val="003D7839"/>
    <w:rsid w:val="003E2B9C"/>
    <w:rsid w:val="003E31CD"/>
    <w:rsid w:val="003E5A0D"/>
    <w:rsid w:val="003E5A45"/>
    <w:rsid w:val="003F2138"/>
    <w:rsid w:val="003F243F"/>
    <w:rsid w:val="003F3036"/>
    <w:rsid w:val="003F4F7A"/>
    <w:rsid w:val="003F5F47"/>
    <w:rsid w:val="003F5FAE"/>
    <w:rsid w:val="003F68D8"/>
    <w:rsid w:val="00402A9D"/>
    <w:rsid w:val="00407144"/>
    <w:rsid w:val="0040744E"/>
    <w:rsid w:val="00410CB9"/>
    <w:rsid w:val="004129A4"/>
    <w:rsid w:val="004168E9"/>
    <w:rsid w:val="0042134E"/>
    <w:rsid w:val="00426B5A"/>
    <w:rsid w:val="00427109"/>
    <w:rsid w:val="00427372"/>
    <w:rsid w:val="00433467"/>
    <w:rsid w:val="00433668"/>
    <w:rsid w:val="004340F0"/>
    <w:rsid w:val="00434A4C"/>
    <w:rsid w:val="00441A43"/>
    <w:rsid w:val="004438F5"/>
    <w:rsid w:val="00444887"/>
    <w:rsid w:val="00444FC7"/>
    <w:rsid w:val="004466F4"/>
    <w:rsid w:val="00451871"/>
    <w:rsid w:val="00453DD7"/>
    <w:rsid w:val="00461B8E"/>
    <w:rsid w:val="00463F79"/>
    <w:rsid w:val="0046698B"/>
    <w:rsid w:val="004712BA"/>
    <w:rsid w:val="0047146A"/>
    <w:rsid w:val="004720E8"/>
    <w:rsid w:val="00473D27"/>
    <w:rsid w:val="004748AE"/>
    <w:rsid w:val="0047563D"/>
    <w:rsid w:val="00476890"/>
    <w:rsid w:val="00477990"/>
    <w:rsid w:val="00477E1B"/>
    <w:rsid w:val="0048070D"/>
    <w:rsid w:val="00481552"/>
    <w:rsid w:val="00481931"/>
    <w:rsid w:val="00483809"/>
    <w:rsid w:val="004858D0"/>
    <w:rsid w:val="00487347"/>
    <w:rsid w:val="00487D4F"/>
    <w:rsid w:val="00492D38"/>
    <w:rsid w:val="00494670"/>
    <w:rsid w:val="00494E2C"/>
    <w:rsid w:val="00494E7F"/>
    <w:rsid w:val="00495366"/>
    <w:rsid w:val="00495873"/>
    <w:rsid w:val="004966C5"/>
    <w:rsid w:val="004966EE"/>
    <w:rsid w:val="00497997"/>
    <w:rsid w:val="004A047A"/>
    <w:rsid w:val="004A0A20"/>
    <w:rsid w:val="004A1345"/>
    <w:rsid w:val="004A2095"/>
    <w:rsid w:val="004A3662"/>
    <w:rsid w:val="004B1AF0"/>
    <w:rsid w:val="004B258C"/>
    <w:rsid w:val="004B2CE8"/>
    <w:rsid w:val="004B37AF"/>
    <w:rsid w:val="004B4BC7"/>
    <w:rsid w:val="004B5116"/>
    <w:rsid w:val="004B5A53"/>
    <w:rsid w:val="004B6EBA"/>
    <w:rsid w:val="004C07AC"/>
    <w:rsid w:val="004C2A3D"/>
    <w:rsid w:val="004C42C8"/>
    <w:rsid w:val="004C566D"/>
    <w:rsid w:val="004C7209"/>
    <w:rsid w:val="004D4C9F"/>
    <w:rsid w:val="004D7B47"/>
    <w:rsid w:val="004E3594"/>
    <w:rsid w:val="004E556C"/>
    <w:rsid w:val="004E67BA"/>
    <w:rsid w:val="004E6DC7"/>
    <w:rsid w:val="004E7AC4"/>
    <w:rsid w:val="004E7BA6"/>
    <w:rsid w:val="004F0A3C"/>
    <w:rsid w:val="004F2D97"/>
    <w:rsid w:val="004F6053"/>
    <w:rsid w:val="004F682D"/>
    <w:rsid w:val="004F75BB"/>
    <w:rsid w:val="004F7CC1"/>
    <w:rsid w:val="005044CB"/>
    <w:rsid w:val="005045AA"/>
    <w:rsid w:val="005046AE"/>
    <w:rsid w:val="00504E5A"/>
    <w:rsid w:val="005051C3"/>
    <w:rsid w:val="0050581F"/>
    <w:rsid w:val="0050671B"/>
    <w:rsid w:val="00511A7F"/>
    <w:rsid w:val="00512351"/>
    <w:rsid w:val="00513130"/>
    <w:rsid w:val="00513896"/>
    <w:rsid w:val="0051447B"/>
    <w:rsid w:val="005147B0"/>
    <w:rsid w:val="00515072"/>
    <w:rsid w:val="0051532E"/>
    <w:rsid w:val="0051656C"/>
    <w:rsid w:val="00516C52"/>
    <w:rsid w:val="0052136C"/>
    <w:rsid w:val="005233DC"/>
    <w:rsid w:val="005235F3"/>
    <w:rsid w:val="00523F8A"/>
    <w:rsid w:val="0052475C"/>
    <w:rsid w:val="00524C14"/>
    <w:rsid w:val="00525D88"/>
    <w:rsid w:val="005268FD"/>
    <w:rsid w:val="00526BD4"/>
    <w:rsid w:val="00527BFC"/>
    <w:rsid w:val="005300FC"/>
    <w:rsid w:val="005325BC"/>
    <w:rsid w:val="0053277E"/>
    <w:rsid w:val="00536554"/>
    <w:rsid w:val="00540747"/>
    <w:rsid w:val="00540F85"/>
    <w:rsid w:val="00544BD3"/>
    <w:rsid w:val="00545F14"/>
    <w:rsid w:val="005502BB"/>
    <w:rsid w:val="00550933"/>
    <w:rsid w:val="00551C09"/>
    <w:rsid w:val="00552536"/>
    <w:rsid w:val="00552B25"/>
    <w:rsid w:val="00553421"/>
    <w:rsid w:val="0055386A"/>
    <w:rsid w:val="00553A9B"/>
    <w:rsid w:val="00556238"/>
    <w:rsid w:val="00556E42"/>
    <w:rsid w:val="005603C1"/>
    <w:rsid w:val="00560BE2"/>
    <w:rsid w:val="00561445"/>
    <w:rsid w:val="0056164A"/>
    <w:rsid w:val="00562F9F"/>
    <w:rsid w:val="00564C4E"/>
    <w:rsid w:val="0057132E"/>
    <w:rsid w:val="00571FEC"/>
    <w:rsid w:val="00572544"/>
    <w:rsid w:val="00576D8C"/>
    <w:rsid w:val="00577F5E"/>
    <w:rsid w:val="00580ABB"/>
    <w:rsid w:val="0058245A"/>
    <w:rsid w:val="00583ED4"/>
    <w:rsid w:val="005845A4"/>
    <w:rsid w:val="00586C18"/>
    <w:rsid w:val="00590160"/>
    <w:rsid w:val="00590A14"/>
    <w:rsid w:val="00590F23"/>
    <w:rsid w:val="00591FC6"/>
    <w:rsid w:val="00595486"/>
    <w:rsid w:val="00595E10"/>
    <w:rsid w:val="00595FCF"/>
    <w:rsid w:val="00596F65"/>
    <w:rsid w:val="00596FF4"/>
    <w:rsid w:val="00597AE0"/>
    <w:rsid w:val="00597FFA"/>
    <w:rsid w:val="005A0137"/>
    <w:rsid w:val="005A48CE"/>
    <w:rsid w:val="005A51AF"/>
    <w:rsid w:val="005A649A"/>
    <w:rsid w:val="005A69A0"/>
    <w:rsid w:val="005A70A8"/>
    <w:rsid w:val="005A7866"/>
    <w:rsid w:val="005A7DAC"/>
    <w:rsid w:val="005B00BB"/>
    <w:rsid w:val="005B178A"/>
    <w:rsid w:val="005B278B"/>
    <w:rsid w:val="005B4C82"/>
    <w:rsid w:val="005B5030"/>
    <w:rsid w:val="005B56D6"/>
    <w:rsid w:val="005B6354"/>
    <w:rsid w:val="005B7BF4"/>
    <w:rsid w:val="005C1E42"/>
    <w:rsid w:val="005C2077"/>
    <w:rsid w:val="005C2A07"/>
    <w:rsid w:val="005C3FAD"/>
    <w:rsid w:val="005C68F3"/>
    <w:rsid w:val="005C78F3"/>
    <w:rsid w:val="005C7F56"/>
    <w:rsid w:val="005D09F0"/>
    <w:rsid w:val="005D1AEB"/>
    <w:rsid w:val="005D3503"/>
    <w:rsid w:val="005D4F8D"/>
    <w:rsid w:val="005D53AD"/>
    <w:rsid w:val="005D75FC"/>
    <w:rsid w:val="005D79BF"/>
    <w:rsid w:val="005D79F2"/>
    <w:rsid w:val="005E01FA"/>
    <w:rsid w:val="005E06EE"/>
    <w:rsid w:val="005E32A8"/>
    <w:rsid w:val="005E6289"/>
    <w:rsid w:val="005E73C4"/>
    <w:rsid w:val="005F42EF"/>
    <w:rsid w:val="005F5076"/>
    <w:rsid w:val="005F5790"/>
    <w:rsid w:val="005F6927"/>
    <w:rsid w:val="005F6AC5"/>
    <w:rsid w:val="005F6B92"/>
    <w:rsid w:val="00600499"/>
    <w:rsid w:val="00601561"/>
    <w:rsid w:val="00601D1C"/>
    <w:rsid w:val="00602DFF"/>
    <w:rsid w:val="00602F42"/>
    <w:rsid w:val="0060348C"/>
    <w:rsid w:val="00604938"/>
    <w:rsid w:val="006051F2"/>
    <w:rsid w:val="00605258"/>
    <w:rsid w:val="00605CD7"/>
    <w:rsid w:val="00606E40"/>
    <w:rsid w:val="00610209"/>
    <w:rsid w:val="00611E29"/>
    <w:rsid w:val="00612770"/>
    <w:rsid w:val="00613A4E"/>
    <w:rsid w:val="00615424"/>
    <w:rsid w:val="00615CB3"/>
    <w:rsid w:val="006170ED"/>
    <w:rsid w:val="006200D0"/>
    <w:rsid w:val="006216F4"/>
    <w:rsid w:val="00622638"/>
    <w:rsid w:val="0062403B"/>
    <w:rsid w:val="00624CA6"/>
    <w:rsid w:val="00627B55"/>
    <w:rsid w:val="006310A7"/>
    <w:rsid w:val="0063298D"/>
    <w:rsid w:val="00636D8E"/>
    <w:rsid w:val="0063759B"/>
    <w:rsid w:val="006435DC"/>
    <w:rsid w:val="00643661"/>
    <w:rsid w:val="006455DA"/>
    <w:rsid w:val="00646676"/>
    <w:rsid w:val="006509CC"/>
    <w:rsid w:val="00651571"/>
    <w:rsid w:val="00652332"/>
    <w:rsid w:val="0065352E"/>
    <w:rsid w:val="00653AA2"/>
    <w:rsid w:val="00653ED1"/>
    <w:rsid w:val="0065428B"/>
    <w:rsid w:val="00655272"/>
    <w:rsid w:val="006556FA"/>
    <w:rsid w:val="0065798B"/>
    <w:rsid w:val="00660C3F"/>
    <w:rsid w:val="00661BF5"/>
    <w:rsid w:val="00662382"/>
    <w:rsid w:val="00662D7D"/>
    <w:rsid w:val="00663D47"/>
    <w:rsid w:val="006641D8"/>
    <w:rsid w:val="00664666"/>
    <w:rsid w:val="00665D01"/>
    <w:rsid w:val="00666E34"/>
    <w:rsid w:val="00671159"/>
    <w:rsid w:val="00671976"/>
    <w:rsid w:val="00671F1F"/>
    <w:rsid w:val="00672645"/>
    <w:rsid w:val="0067378D"/>
    <w:rsid w:val="006763DA"/>
    <w:rsid w:val="00677806"/>
    <w:rsid w:val="00677A40"/>
    <w:rsid w:val="0068014F"/>
    <w:rsid w:val="00683C21"/>
    <w:rsid w:val="0068666C"/>
    <w:rsid w:val="0068691B"/>
    <w:rsid w:val="00687761"/>
    <w:rsid w:val="00687B95"/>
    <w:rsid w:val="00690779"/>
    <w:rsid w:val="00691606"/>
    <w:rsid w:val="006921A0"/>
    <w:rsid w:val="006929BE"/>
    <w:rsid w:val="006937F8"/>
    <w:rsid w:val="006A0999"/>
    <w:rsid w:val="006A2F38"/>
    <w:rsid w:val="006A3644"/>
    <w:rsid w:val="006A3809"/>
    <w:rsid w:val="006A5A83"/>
    <w:rsid w:val="006A7C32"/>
    <w:rsid w:val="006B1C29"/>
    <w:rsid w:val="006B28E7"/>
    <w:rsid w:val="006B2C3B"/>
    <w:rsid w:val="006B3FB4"/>
    <w:rsid w:val="006B5F42"/>
    <w:rsid w:val="006B748A"/>
    <w:rsid w:val="006C0F28"/>
    <w:rsid w:val="006C1C83"/>
    <w:rsid w:val="006C2D6A"/>
    <w:rsid w:val="006C718C"/>
    <w:rsid w:val="006D0911"/>
    <w:rsid w:val="006D17D3"/>
    <w:rsid w:val="006D1D14"/>
    <w:rsid w:val="006D1D50"/>
    <w:rsid w:val="006D32A1"/>
    <w:rsid w:val="006D5237"/>
    <w:rsid w:val="006D632D"/>
    <w:rsid w:val="006D7A93"/>
    <w:rsid w:val="006E0F2C"/>
    <w:rsid w:val="006E2837"/>
    <w:rsid w:val="006E46BA"/>
    <w:rsid w:val="006E5483"/>
    <w:rsid w:val="006E5EE0"/>
    <w:rsid w:val="006F2659"/>
    <w:rsid w:val="006F48DF"/>
    <w:rsid w:val="006F544F"/>
    <w:rsid w:val="006F59A1"/>
    <w:rsid w:val="006F5A02"/>
    <w:rsid w:val="006F5BDE"/>
    <w:rsid w:val="00700367"/>
    <w:rsid w:val="0070257F"/>
    <w:rsid w:val="00704B33"/>
    <w:rsid w:val="007056E8"/>
    <w:rsid w:val="007072D6"/>
    <w:rsid w:val="00707CC8"/>
    <w:rsid w:val="00711245"/>
    <w:rsid w:val="00711736"/>
    <w:rsid w:val="00714DD9"/>
    <w:rsid w:val="00720F92"/>
    <w:rsid w:val="00721FBD"/>
    <w:rsid w:val="00722765"/>
    <w:rsid w:val="00723193"/>
    <w:rsid w:val="00723C95"/>
    <w:rsid w:val="00724663"/>
    <w:rsid w:val="007256FA"/>
    <w:rsid w:val="00730BA3"/>
    <w:rsid w:val="0073189B"/>
    <w:rsid w:val="00732A76"/>
    <w:rsid w:val="007334C8"/>
    <w:rsid w:val="00733D32"/>
    <w:rsid w:val="00734393"/>
    <w:rsid w:val="0073560C"/>
    <w:rsid w:val="00736642"/>
    <w:rsid w:val="007408F8"/>
    <w:rsid w:val="00741A75"/>
    <w:rsid w:val="00741E33"/>
    <w:rsid w:val="00741F3A"/>
    <w:rsid w:val="00742D58"/>
    <w:rsid w:val="0074466B"/>
    <w:rsid w:val="007455FA"/>
    <w:rsid w:val="00745A3C"/>
    <w:rsid w:val="00747B2C"/>
    <w:rsid w:val="00750CA5"/>
    <w:rsid w:val="007513E0"/>
    <w:rsid w:val="00751703"/>
    <w:rsid w:val="0075218C"/>
    <w:rsid w:val="00752BC2"/>
    <w:rsid w:val="007534B9"/>
    <w:rsid w:val="0075369B"/>
    <w:rsid w:val="00753EC4"/>
    <w:rsid w:val="00754387"/>
    <w:rsid w:val="0075558B"/>
    <w:rsid w:val="0075574C"/>
    <w:rsid w:val="00755D15"/>
    <w:rsid w:val="007577EA"/>
    <w:rsid w:val="00760AA0"/>
    <w:rsid w:val="00761C90"/>
    <w:rsid w:val="007623C2"/>
    <w:rsid w:val="007636BC"/>
    <w:rsid w:val="007639EA"/>
    <w:rsid w:val="007703F4"/>
    <w:rsid w:val="00770C3F"/>
    <w:rsid w:val="00772AF1"/>
    <w:rsid w:val="00773A10"/>
    <w:rsid w:val="00773B0D"/>
    <w:rsid w:val="00776A45"/>
    <w:rsid w:val="0078070D"/>
    <w:rsid w:val="00781B21"/>
    <w:rsid w:val="00785125"/>
    <w:rsid w:val="00786E37"/>
    <w:rsid w:val="00790259"/>
    <w:rsid w:val="00792334"/>
    <w:rsid w:val="00792A8B"/>
    <w:rsid w:val="00794E65"/>
    <w:rsid w:val="00794EC8"/>
    <w:rsid w:val="0079619B"/>
    <w:rsid w:val="00796273"/>
    <w:rsid w:val="007A279C"/>
    <w:rsid w:val="007A2E46"/>
    <w:rsid w:val="007A2E58"/>
    <w:rsid w:val="007A61D7"/>
    <w:rsid w:val="007A694E"/>
    <w:rsid w:val="007A6A7F"/>
    <w:rsid w:val="007A7351"/>
    <w:rsid w:val="007A7479"/>
    <w:rsid w:val="007A771A"/>
    <w:rsid w:val="007A7892"/>
    <w:rsid w:val="007B0945"/>
    <w:rsid w:val="007B1DB5"/>
    <w:rsid w:val="007B2582"/>
    <w:rsid w:val="007B3763"/>
    <w:rsid w:val="007B7347"/>
    <w:rsid w:val="007B7411"/>
    <w:rsid w:val="007B79E2"/>
    <w:rsid w:val="007C2855"/>
    <w:rsid w:val="007C5BC0"/>
    <w:rsid w:val="007D0A07"/>
    <w:rsid w:val="007D0F69"/>
    <w:rsid w:val="007D0F8D"/>
    <w:rsid w:val="007D2B10"/>
    <w:rsid w:val="007E0EA8"/>
    <w:rsid w:val="007E13DD"/>
    <w:rsid w:val="007E1884"/>
    <w:rsid w:val="007E1DF4"/>
    <w:rsid w:val="007E40AE"/>
    <w:rsid w:val="007E48F2"/>
    <w:rsid w:val="007E5371"/>
    <w:rsid w:val="007E7487"/>
    <w:rsid w:val="007F07FC"/>
    <w:rsid w:val="007F45CF"/>
    <w:rsid w:val="007F5B38"/>
    <w:rsid w:val="007F7654"/>
    <w:rsid w:val="007F7D86"/>
    <w:rsid w:val="00800065"/>
    <w:rsid w:val="008000BA"/>
    <w:rsid w:val="00801CCE"/>
    <w:rsid w:val="00801F12"/>
    <w:rsid w:val="00803572"/>
    <w:rsid w:val="008038F0"/>
    <w:rsid w:val="00803FAD"/>
    <w:rsid w:val="008042C5"/>
    <w:rsid w:val="00807D8C"/>
    <w:rsid w:val="0081036E"/>
    <w:rsid w:val="00810C82"/>
    <w:rsid w:val="0081100B"/>
    <w:rsid w:val="008111F3"/>
    <w:rsid w:val="00811411"/>
    <w:rsid w:val="008126BB"/>
    <w:rsid w:val="00812AD1"/>
    <w:rsid w:val="00820566"/>
    <w:rsid w:val="008209BB"/>
    <w:rsid w:val="00822989"/>
    <w:rsid w:val="00822F56"/>
    <w:rsid w:val="00823509"/>
    <w:rsid w:val="00824167"/>
    <w:rsid w:val="008306EC"/>
    <w:rsid w:val="00831004"/>
    <w:rsid w:val="00832097"/>
    <w:rsid w:val="00833816"/>
    <w:rsid w:val="00834BE7"/>
    <w:rsid w:val="00836368"/>
    <w:rsid w:val="00840201"/>
    <w:rsid w:val="00841265"/>
    <w:rsid w:val="00841784"/>
    <w:rsid w:val="00841D48"/>
    <w:rsid w:val="00842DD5"/>
    <w:rsid w:val="00843566"/>
    <w:rsid w:val="00843E07"/>
    <w:rsid w:val="00845084"/>
    <w:rsid w:val="008459E2"/>
    <w:rsid w:val="00847319"/>
    <w:rsid w:val="00851BF4"/>
    <w:rsid w:val="008540EA"/>
    <w:rsid w:val="00856790"/>
    <w:rsid w:val="00857C68"/>
    <w:rsid w:val="00860AD0"/>
    <w:rsid w:val="00861308"/>
    <w:rsid w:val="008638A0"/>
    <w:rsid w:val="00865A0A"/>
    <w:rsid w:val="00865B69"/>
    <w:rsid w:val="00866388"/>
    <w:rsid w:val="00866BF2"/>
    <w:rsid w:val="0086731D"/>
    <w:rsid w:val="00867C41"/>
    <w:rsid w:val="00867ED8"/>
    <w:rsid w:val="00872958"/>
    <w:rsid w:val="00874936"/>
    <w:rsid w:val="00875C3A"/>
    <w:rsid w:val="008838D6"/>
    <w:rsid w:val="00883BE0"/>
    <w:rsid w:val="00884C5B"/>
    <w:rsid w:val="008859F8"/>
    <w:rsid w:val="008920EC"/>
    <w:rsid w:val="00892FC0"/>
    <w:rsid w:val="00894345"/>
    <w:rsid w:val="0089600F"/>
    <w:rsid w:val="00896A83"/>
    <w:rsid w:val="0089767B"/>
    <w:rsid w:val="008A1EF0"/>
    <w:rsid w:val="008B1BE0"/>
    <w:rsid w:val="008B2061"/>
    <w:rsid w:val="008B48F0"/>
    <w:rsid w:val="008B5116"/>
    <w:rsid w:val="008B5436"/>
    <w:rsid w:val="008B6358"/>
    <w:rsid w:val="008B666D"/>
    <w:rsid w:val="008B6C6E"/>
    <w:rsid w:val="008B763B"/>
    <w:rsid w:val="008C20EB"/>
    <w:rsid w:val="008C38AE"/>
    <w:rsid w:val="008C3FC1"/>
    <w:rsid w:val="008C471A"/>
    <w:rsid w:val="008C4F41"/>
    <w:rsid w:val="008C6F05"/>
    <w:rsid w:val="008C78D4"/>
    <w:rsid w:val="008D19E9"/>
    <w:rsid w:val="008D23FA"/>
    <w:rsid w:val="008D79D0"/>
    <w:rsid w:val="008E075F"/>
    <w:rsid w:val="008E0AD0"/>
    <w:rsid w:val="008E2F4B"/>
    <w:rsid w:val="008E4E74"/>
    <w:rsid w:val="008E5302"/>
    <w:rsid w:val="008E72A4"/>
    <w:rsid w:val="008F0F86"/>
    <w:rsid w:val="008F1679"/>
    <w:rsid w:val="008F30B1"/>
    <w:rsid w:val="00900199"/>
    <w:rsid w:val="0090085F"/>
    <w:rsid w:val="00900BE9"/>
    <w:rsid w:val="00904A5A"/>
    <w:rsid w:val="00911060"/>
    <w:rsid w:val="0091115A"/>
    <w:rsid w:val="009122F2"/>
    <w:rsid w:val="00913C6F"/>
    <w:rsid w:val="009154E9"/>
    <w:rsid w:val="00916CE2"/>
    <w:rsid w:val="009173DE"/>
    <w:rsid w:val="00921CDE"/>
    <w:rsid w:val="00922417"/>
    <w:rsid w:val="009278C6"/>
    <w:rsid w:val="00931CAF"/>
    <w:rsid w:val="00933A22"/>
    <w:rsid w:val="0093683E"/>
    <w:rsid w:val="00936B5D"/>
    <w:rsid w:val="00937959"/>
    <w:rsid w:val="00940EBE"/>
    <w:rsid w:val="009460E7"/>
    <w:rsid w:val="00946FE5"/>
    <w:rsid w:val="00947F2B"/>
    <w:rsid w:val="0095204C"/>
    <w:rsid w:val="00952721"/>
    <w:rsid w:val="00953111"/>
    <w:rsid w:val="009565E6"/>
    <w:rsid w:val="00956B4E"/>
    <w:rsid w:val="0095775E"/>
    <w:rsid w:val="00957BEF"/>
    <w:rsid w:val="00957FE2"/>
    <w:rsid w:val="009613C1"/>
    <w:rsid w:val="00964199"/>
    <w:rsid w:val="009670E1"/>
    <w:rsid w:val="00967B95"/>
    <w:rsid w:val="00970D1E"/>
    <w:rsid w:val="00972B40"/>
    <w:rsid w:val="00974FA7"/>
    <w:rsid w:val="00975423"/>
    <w:rsid w:val="00975A38"/>
    <w:rsid w:val="00976378"/>
    <w:rsid w:val="00980408"/>
    <w:rsid w:val="00980BC6"/>
    <w:rsid w:val="00982CFC"/>
    <w:rsid w:val="0098323B"/>
    <w:rsid w:val="00987DDC"/>
    <w:rsid w:val="009905E7"/>
    <w:rsid w:val="0099413C"/>
    <w:rsid w:val="0099443F"/>
    <w:rsid w:val="00994BB3"/>
    <w:rsid w:val="00994D8F"/>
    <w:rsid w:val="009968D9"/>
    <w:rsid w:val="009A10F3"/>
    <w:rsid w:val="009A35EE"/>
    <w:rsid w:val="009A3771"/>
    <w:rsid w:val="009A3BB2"/>
    <w:rsid w:val="009A5ACA"/>
    <w:rsid w:val="009A723E"/>
    <w:rsid w:val="009B08EA"/>
    <w:rsid w:val="009B24AA"/>
    <w:rsid w:val="009B337C"/>
    <w:rsid w:val="009B3436"/>
    <w:rsid w:val="009B6F04"/>
    <w:rsid w:val="009C012B"/>
    <w:rsid w:val="009C23E5"/>
    <w:rsid w:val="009C25E1"/>
    <w:rsid w:val="009C79DF"/>
    <w:rsid w:val="009C7B02"/>
    <w:rsid w:val="009D0209"/>
    <w:rsid w:val="009D05C8"/>
    <w:rsid w:val="009D083E"/>
    <w:rsid w:val="009D08FE"/>
    <w:rsid w:val="009D3178"/>
    <w:rsid w:val="009D3DB4"/>
    <w:rsid w:val="009D48C0"/>
    <w:rsid w:val="009D6DE6"/>
    <w:rsid w:val="009D74D9"/>
    <w:rsid w:val="009D7751"/>
    <w:rsid w:val="009D7FE1"/>
    <w:rsid w:val="009E0BE3"/>
    <w:rsid w:val="009E0E30"/>
    <w:rsid w:val="009E107D"/>
    <w:rsid w:val="009E21D5"/>
    <w:rsid w:val="009E35E0"/>
    <w:rsid w:val="009E3AF6"/>
    <w:rsid w:val="009E5916"/>
    <w:rsid w:val="009E5B31"/>
    <w:rsid w:val="009F3BC7"/>
    <w:rsid w:val="009F68AD"/>
    <w:rsid w:val="009F68CB"/>
    <w:rsid w:val="009F6A61"/>
    <w:rsid w:val="009F770A"/>
    <w:rsid w:val="00A01A0F"/>
    <w:rsid w:val="00A02684"/>
    <w:rsid w:val="00A0355B"/>
    <w:rsid w:val="00A037BB"/>
    <w:rsid w:val="00A052B6"/>
    <w:rsid w:val="00A05FDA"/>
    <w:rsid w:val="00A06220"/>
    <w:rsid w:val="00A10128"/>
    <w:rsid w:val="00A10586"/>
    <w:rsid w:val="00A119EF"/>
    <w:rsid w:val="00A12D3E"/>
    <w:rsid w:val="00A13A45"/>
    <w:rsid w:val="00A13BA0"/>
    <w:rsid w:val="00A144B2"/>
    <w:rsid w:val="00A20390"/>
    <w:rsid w:val="00A2289E"/>
    <w:rsid w:val="00A23BC3"/>
    <w:rsid w:val="00A26172"/>
    <w:rsid w:val="00A31EC2"/>
    <w:rsid w:val="00A32199"/>
    <w:rsid w:val="00A34A9D"/>
    <w:rsid w:val="00A410B1"/>
    <w:rsid w:val="00A4155E"/>
    <w:rsid w:val="00A42BFE"/>
    <w:rsid w:val="00A4449D"/>
    <w:rsid w:val="00A445E6"/>
    <w:rsid w:val="00A501E0"/>
    <w:rsid w:val="00A50748"/>
    <w:rsid w:val="00A53BD6"/>
    <w:rsid w:val="00A5542A"/>
    <w:rsid w:val="00A55B2C"/>
    <w:rsid w:val="00A567ED"/>
    <w:rsid w:val="00A56DE9"/>
    <w:rsid w:val="00A6062D"/>
    <w:rsid w:val="00A6107E"/>
    <w:rsid w:val="00A61939"/>
    <w:rsid w:val="00A61A5B"/>
    <w:rsid w:val="00A65536"/>
    <w:rsid w:val="00A65CA0"/>
    <w:rsid w:val="00A65EE2"/>
    <w:rsid w:val="00A667F7"/>
    <w:rsid w:val="00A73506"/>
    <w:rsid w:val="00A73AB4"/>
    <w:rsid w:val="00A746BE"/>
    <w:rsid w:val="00A75AB3"/>
    <w:rsid w:val="00A76418"/>
    <w:rsid w:val="00A77B3F"/>
    <w:rsid w:val="00A81E15"/>
    <w:rsid w:val="00A84186"/>
    <w:rsid w:val="00A841E9"/>
    <w:rsid w:val="00A84FC4"/>
    <w:rsid w:val="00A862B0"/>
    <w:rsid w:val="00A873DC"/>
    <w:rsid w:val="00A90642"/>
    <w:rsid w:val="00A93291"/>
    <w:rsid w:val="00A953BD"/>
    <w:rsid w:val="00A96BE0"/>
    <w:rsid w:val="00A97166"/>
    <w:rsid w:val="00AA0A5D"/>
    <w:rsid w:val="00AA39F9"/>
    <w:rsid w:val="00AA3FB6"/>
    <w:rsid w:val="00AA4EAF"/>
    <w:rsid w:val="00AA53E6"/>
    <w:rsid w:val="00AA563B"/>
    <w:rsid w:val="00AA5EB5"/>
    <w:rsid w:val="00AA77CD"/>
    <w:rsid w:val="00AA7C05"/>
    <w:rsid w:val="00AA7EE3"/>
    <w:rsid w:val="00AB0DBE"/>
    <w:rsid w:val="00AB1E4C"/>
    <w:rsid w:val="00AB33E6"/>
    <w:rsid w:val="00AC0DC8"/>
    <w:rsid w:val="00AC2972"/>
    <w:rsid w:val="00AC30F3"/>
    <w:rsid w:val="00AC4110"/>
    <w:rsid w:val="00AC4B49"/>
    <w:rsid w:val="00AC6B9D"/>
    <w:rsid w:val="00AD19F7"/>
    <w:rsid w:val="00AD224D"/>
    <w:rsid w:val="00AD2ABD"/>
    <w:rsid w:val="00AD3041"/>
    <w:rsid w:val="00AD3673"/>
    <w:rsid w:val="00AD3EFA"/>
    <w:rsid w:val="00AD41D6"/>
    <w:rsid w:val="00AD4728"/>
    <w:rsid w:val="00AE0437"/>
    <w:rsid w:val="00AE0719"/>
    <w:rsid w:val="00AE1B51"/>
    <w:rsid w:val="00AE299B"/>
    <w:rsid w:val="00AE36C6"/>
    <w:rsid w:val="00AE3898"/>
    <w:rsid w:val="00AE4A11"/>
    <w:rsid w:val="00AE4BFC"/>
    <w:rsid w:val="00AE5B0F"/>
    <w:rsid w:val="00AE5B57"/>
    <w:rsid w:val="00AE634C"/>
    <w:rsid w:val="00AE66F6"/>
    <w:rsid w:val="00AE749B"/>
    <w:rsid w:val="00AF12D2"/>
    <w:rsid w:val="00AF71A9"/>
    <w:rsid w:val="00AF7630"/>
    <w:rsid w:val="00B00171"/>
    <w:rsid w:val="00B00528"/>
    <w:rsid w:val="00B01AAA"/>
    <w:rsid w:val="00B01DF7"/>
    <w:rsid w:val="00B04680"/>
    <w:rsid w:val="00B04FB9"/>
    <w:rsid w:val="00B055D0"/>
    <w:rsid w:val="00B06356"/>
    <w:rsid w:val="00B07B4F"/>
    <w:rsid w:val="00B11864"/>
    <w:rsid w:val="00B12866"/>
    <w:rsid w:val="00B15789"/>
    <w:rsid w:val="00B162D5"/>
    <w:rsid w:val="00B175A5"/>
    <w:rsid w:val="00B20760"/>
    <w:rsid w:val="00B21D27"/>
    <w:rsid w:val="00B24127"/>
    <w:rsid w:val="00B27C9E"/>
    <w:rsid w:val="00B32225"/>
    <w:rsid w:val="00B322EE"/>
    <w:rsid w:val="00B34657"/>
    <w:rsid w:val="00B34ECA"/>
    <w:rsid w:val="00B361E5"/>
    <w:rsid w:val="00B36A8A"/>
    <w:rsid w:val="00B3766B"/>
    <w:rsid w:val="00B40156"/>
    <w:rsid w:val="00B42407"/>
    <w:rsid w:val="00B42991"/>
    <w:rsid w:val="00B43D0E"/>
    <w:rsid w:val="00B46820"/>
    <w:rsid w:val="00B50FDE"/>
    <w:rsid w:val="00B53CEA"/>
    <w:rsid w:val="00B542DA"/>
    <w:rsid w:val="00B54E3C"/>
    <w:rsid w:val="00B56B56"/>
    <w:rsid w:val="00B60962"/>
    <w:rsid w:val="00B61C84"/>
    <w:rsid w:val="00B630AE"/>
    <w:rsid w:val="00B642F9"/>
    <w:rsid w:val="00B651EC"/>
    <w:rsid w:val="00B654F2"/>
    <w:rsid w:val="00B67D77"/>
    <w:rsid w:val="00B71118"/>
    <w:rsid w:val="00B72D06"/>
    <w:rsid w:val="00B738FC"/>
    <w:rsid w:val="00B74D51"/>
    <w:rsid w:val="00B75663"/>
    <w:rsid w:val="00B76A8F"/>
    <w:rsid w:val="00B76E03"/>
    <w:rsid w:val="00B77EAE"/>
    <w:rsid w:val="00B80327"/>
    <w:rsid w:val="00B817DD"/>
    <w:rsid w:val="00B864C7"/>
    <w:rsid w:val="00B86644"/>
    <w:rsid w:val="00B867FA"/>
    <w:rsid w:val="00B874DB"/>
    <w:rsid w:val="00B90AB3"/>
    <w:rsid w:val="00B93D7E"/>
    <w:rsid w:val="00B95712"/>
    <w:rsid w:val="00B9608E"/>
    <w:rsid w:val="00B964F6"/>
    <w:rsid w:val="00B96C4C"/>
    <w:rsid w:val="00B96FA5"/>
    <w:rsid w:val="00BA29C9"/>
    <w:rsid w:val="00BA4CEB"/>
    <w:rsid w:val="00BA5A4C"/>
    <w:rsid w:val="00BA77E5"/>
    <w:rsid w:val="00BB0891"/>
    <w:rsid w:val="00BB0BBA"/>
    <w:rsid w:val="00BB0C8A"/>
    <w:rsid w:val="00BB0F51"/>
    <w:rsid w:val="00BB1198"/>
    <w:rsid w:val="00BB3BC1"/>
    <w:rsid w:val="00BB68C5"/>
    <w:rsid w:val="00BB7972"/>
    <w:rsid w:val="00BC3087"/>
    <w:rsid w:val="00BC56C7"/>
    <w:rsid w:val="00BC7F37"/>
    <w:rsid w:val="00BD1911"/>
    <w:rsid w:val="00BD231D"/>
    <w:rsid w:val="00BD33EE"/>
    <w:rsid w:val="00BD6172"/>
    <w:rsid w:val="00BE55D7"/>
    <w:rsid w:val="00BF403E"/>
    <w:rsid w:val="00BF4616"/>
    <w:rsid w:val="00BF48A7"/>
    <w:rsid w:val="00C00569"/>
    <w:rsid w:val="00C010B9"/>
    <w:rsid w:val="00C02C95"/>
    <w:rsid w:val="00C043F0"/>
    <w:rsid w:val="00C066DA"/>
    <w:rsid w:val="00C105FE"/>
    <w:rsid w:val="00C117A8"/>
    <w:rsid w:val="00C11B1F"/>
    <w:rsid w:val="00C11EB9"/>
    <w:rsid w:val="00C12726"/>
    <w:rsid w:val="00C1442B"/>
    <w:rsid w:val="00C24B2C"/>
    <w:rsid w:val="00C2506E"/>
    <w:rsid w:val="00C25374"/>
    <w:rsid w:val="00C254C4"/>
    <w:rsid w:val="00C26457"/>
    <w:rsid w:val="00C26468"/>
    <w:rsid w:val="00C26A00"/>
    <w:rsid w:val="00C31B1B"/>
    <w:rsid w:val="00C35772"/>
    <w:rsid w:val="00C3650D"/>
    <w:rsid w:val="00C41930"/>
    <w:rsid w:val="00C42A54"/>
    <w:rsid w:val="00C43016"/>
    <w:rsid w:val="00C45C74"/>
    <w:rsid w:val="00C46958"/>
    <w:rsid w:val="00C470DB"/>
    <w:rsid w:val="00C47B97"/>
    <w:rsid w:val="00C53178"/>
    <w:rsid w:val="00C57619"/>
    <w:rsid w:val="00C61849"/>
    <w:rsid w:val="00C62E11"/>
    <w:rsid w:val="00C63432"/>
    <w:rsid w:val="00C63E7B"/>
    <w:rsid w:val="00C669EB"/>
    <w:rsid w:val="00C66A95"/>
    <w:rsid w:val="00C719B3"/>
    <w:rsid w:val="00C71B9D"/>
    <w:rsid w:val="00C720B7"/>
    <w:rsid w:val="00C7325C"/>
    <w:rsid w:val="00C8057E"/>
    <w:rsid w:val="00C80C39"/>
    <w:rsid w:val="00C81E51"/>
    <w:rsid w:val="00C8285C"/>
    <w:rsid w:val="00C84C80"/>
    <w:rsid w:val="00C9040A"/>
    <w:rsid w:val="00C90BAC"/>
    <w:rsid w:val="00C94567"/>
    <w:rsid w:val="00C96603"/>
    <w:rsid w:val="00C96B5D"/>
    <w:rsid w:val="00C96F06"/>
    <w:rsid w:val="00C97E80"/>
    <w:rsid w:val="00CA4148"/>
    <w:rsid w:val="00CA428D"/>
    <w:rsid w:val="00CA437B"/>
    <w:rsid w:val="00CA5099"/>
    <w:rsid w:val="00CA6DEF"/>
    <w:rsid w:val="00CA723F"/>
    <w:rsid w:val="00CB1441"/>
    <w:rsid w:val="00CB1B47"/>
    <w:rsid w:val="00CB1D27"/>
    <w:rsid w:val="00CB4FF3"/>
    <w:rsid w:val="00CB5CC5"/>
    <w:rsid w:val="00CB7428"/>
    <w:rsid w:val="00CB7D42"/>
    <w:rsid w:val="00CC042E"/>
    <w:rsid w:val="00CC15CA"/>
    <w:rsid w:val="00CC1707"/>
    <w:rsid w:val="00CC2FBF"/>
    <w:rsid w:val="00CC43F7"/>
    <w:rsid w:val="00CC4F4B"/>
    <w:rsid w:val="00CC70F0"/>
    <w:rsid w:val="00CD0322"/>
    <w:rsid w:val="00CD1181"/>
    <w:rsid w:val="00CD1DDD"/>
    <w:rsid w:val="00CD22A5"/>
    <w:rsid w:val="00CD28F4"/>
    <w:rsid w:val="00CD3220"/>
    <w:rsid w:val="00CD4263"/>
    <w:rsid w:val="00CD55D9"/>
    <w:rsid w:val="00CD693A"/>
    <w:rsid w:val="00CE1A2E"/>
    <w:rsid w:val="00CE22B8"/>
    <w:rsid w:val="00CF0467"/>
    <w:rsid w:val="00CF23D2"/>
    <w:rsid w:val="00CF3805"/>
    <w:rsid w:val="00CF3BAD"/>
    <w:rsid w:val="00CF51AB"/>
    <w:rsid w:val="00CF646E"/>
    <w:rsid w:val="00CF6542"/>
    <w:rsid w:val="00CF7DDD"/>
    <w:rsid w:val="00CF7FAA"/>
    <w:rsid w:val="00D00AD7"/>
    <w:rsid w:val="00D019DE"/>
    <w:rsid w:val="00D01E58"/>
    <w:rsid w:val="00D029AC"/>
    <w:rsid w:val="00D038E2"/>
    <w:rsid w:val="00D04E24"/>
    <w:rsid w:val="00D05DFA"/>
    <w:rsid w:val="00D1085E"/>
    <w:rsid w:val="00D11AC4"/>
    <w:rsid w:val="00D16F03"/>
    <w:rsid w:val="00D2399D"/>
    <w:rsid w:val="00D240FA"/>
    <w:rsid w:val="00D25EAA"/>
    <w:rsid w:val="00D30066"/>
    <w:rsid w:val="00D31DEA"/>
    <w:rsid w:val="00D3287A"/>
    <w:rsid w:val="00D32DC3"/>
    <w:rsid w:val="00D3374C"/>
    <w:rsid w:val="00D355B2"/>
    <w:rsid w:val="00D35C71"/>
    <w:rsid w:val="00D4320A"/>
    <w:rsid w:val="00D43432"/>
    <w:rsid w:val="00D43B1D"/>
    <w:rsid w:val="00D44263"/>
    <w:rsid w:val="00D44AE9"/>
    <w:rsid w:val="00D4689F"/>
    <w:rsid w:val="00D47A5E"/>
    <w:rsid w:val="00D47D6D"/>
    <w:rsid w:val="00D51FAC"/>
    <w:rsid w:val="00D52C4B"/>
    <w:rsid w:val="00D53A74"/>
    <w:rsid w:val="00D54063"/>
    <w:rsid w:val="00D54B63"/>
    <w:rsid w:val="00D555FC"/>
    <w:rsid w:val="00D56D6F"/>
    <w:rsid w:val="00D57008"/>
    <w:rsid w:val="00D61DE7"/>
    <w:rsid w:val="00D62456"/>
    <w:rsid w:val="00D62CDB"/>
    <w:rsid w:val="00D67A3B"/>
    <w:rsid w:val="00D72D1E"/>
    <w:rsid w:val="00D734BD"/>
    <w:rsid w:val="00D74DD0"/>
    <w:rsid w:val="00D75946"/>
    <w:rsid w:val="00D7690B"/>
    <w:rsid w:val="00D776B2"/>
    <w:rsid w:val="00D801F3"/>
    <w:rsid w:val="00D8057C"/>
    <w:rsid w:val="00D80683"/>
    <w:rsid w:val="00D81A6E"/>
    <w:rsid w:val="00D825FF"/>
    <w:rsid w:val="00D82A18"/>
    <w:rsid w:val="00D838E3"/>
    <w:rsid w:val="00D864EC"/>
    <w:rsid w:val="00D929EF"/>
    <w:rsid w:val="00D92B39"/>
    <w:rsid w:val="00D9473B"/>
    <w:rsid w:val="00D96570"/>
    <w:rsid w:val="00D96BF2"/>
    <w:rsid w:val="00D978DC"/>
    <w:rsid w:val="00DA2963"/>
    <w:rsid w:val="00DA41BD"/>
    <w:rsid w:val="00DA47FF"/>
    <w:rsid w:val="00DA5ABD"/>
    <w:rsid w:val="00DB0C9F"/>
    <w:rsid w:val="00DB0F4C"/>
    <w:rsid w:val="00DB24FB"/>
    <w:rsid w:val="00DB3645"/>
    <w:rsid w:val="00DC0175"/>
    <w:rsid w:val="00DC2856"/>
    <w:rsid w:val="00DC3B55"/>
    <w:rsid w:val="00DC42B8"/>
    <w:rsid w:val="00DC4524"/>
    <w:rsid w:val="00DC5CA5"/>
    <w:rsid w:val="00DC6164"/>
    <w:rsid w:val="00DC7FE4"/>
    <w:rsid w:val="00DD00A5"/>
    <w:rsid w:val="00DD06F9"/>
    <w:rsid w:val="00DD0F3B"/>
    <w:rsid w:val="00DD35D9"/>
    <w:rsid w:val="00DD4EE1"/>
    <w:rsid w:val="00DD77C0"/>
    <w:rsid w:val="00DD78FE"/>
    <w:rsid w:val="00DE07CD"/>
    <w:rsid w:val="00DE0AFC"/>
    <w:rsid w:val="00DE217E"/>
    <w:rsid w:val="00DE373B"/>
    <w:rsid w:val="00DE5606"/>
    <w:rsid w:val="00DE60C2"/>
    <w:rsid w:val="00DE7118"/>
    <w:rsid w:val="00DE71C8"/>
    <w:rsid w:val="00DE77CA"/>
    <w:rsid w:val="00DE79CC"/>
    <w:rsid w:val="00DF00C0"/>
    <w:rsid w:val="00DF0CBC"/>
    <w:rsid w:val="00DF19C9"/>
    <w:rsid w:val="00DF2399"/>
    <w:rsid w:val="00DF2B99"/>
    <w:rsid w:val="00DF591B"/>
    <w:rsid w:val="00DF6049"/>
    <w:rsid w:val="00E00A11"/>
    <w:rsid w:val="00E02E01"/>
    <w:rsid w:val="00E03AFD"/>
    <w:rsid w:val="00E04155"/>
    <w:rsid w:val="00E04DF6"/>
    <w:rsid w:val="00E04F87"/>
    <w:rsid w:val="00E05064"/>
    <w:rsid w:val="00E05EDD"/>
    <w:rsid w:val="00E12A02"/>
    <w:rsid w:val="00E12AD1"/>
    <w:rsid w:val="00E13B2E"/>
    <w:rsid w:val="00E15306"/>
    <w:rsid w:val="00E153B0"/>
    <w:rsid w:val="00E16273"/>
    <w:rsid w:val="00E162D9"/>
    <w:rsid w:val="00E237CB"/>
    <w:rsid w:val="00E23CCC"/>
    <w:rsid w:val="00E249B2"/>
    <w:rsid w:val="00E24F0C"/>
    <w:rsid w:val="00E2596C"/>
    <w:rsid w:val="00E26F20"/>
    <w:rsid w:val="00E2714F"/>
    <w:rsid w:val="00E27495"/>
    <w:rsid w:val="00E27AA5"/>
    <w:rsid w:val="00E317FF"/>
    <w:rsid w:val="00E364C8"/>
    <w:rsid w:val="00E36628"/>
    <w:rsid w:val="00E377E5"/>
    <w:rsid w:val="00E40D3F"/>
    <w:rsid w:val="00E41AC1"/>
    <w:rsid w:val="00E42AA7"/>
    <w:rsid w:val="00E42BAE"/>
    <w:rsid w:val="00E45959"/>
    <w:rsid w:val="00E46203"/>
    <w:rsid w:val="00E467EE"/>
    <w:rsid w:val="00E46AB5"/>
    <w:rsid w:val="00E47B24"/>
    <w:rsid w:val="00E5080D"/>
    <w:rsid w:val="00E50F34"/>
    <w:rsid w:val="00E51CF8"/>
    <w:rsid w:val="00E53050"/>
    <w:rsid w:val="00E5467D"/>
    <w:rsid w:val="00E549E3"/>
    <w:rsid w:val="00E54EEA"/>
    <w:rsid w:val="00E552BD"/>
    <w:rsid w:val="00E55B1C"/>
    <w:rsid w:val="00E55F8C"/>
    <w:rsid w:val="00E560C1"/>
    <w:rsid w:val="00E57493"/>
    <w:rsid w:val="00E60C4B"/>
    <w:rsid w:val="00E61A74"/>
    <w:rsid w:val="00E61AAC"/>
    <w:rsid w:val="00E643FA"/>
    <w:rsid w:val="00E65BA2"/>
    <w:rsid w:val="00E66F61"/>
    <w:rsid w:val="00E67C5E"/>
    <w:rsid w:val="00E73080"/>
    <w:rsid w:val="00E77512"/>
    <w:rsid w:val="00E80B7A"/>
    <w:rsid w:val="00E8208B"/>
    <w:rsid w:val="00E851B6"/>
    <w:rsid w:val="00E8654B"/>
    <w:rsid w:val="00E87BFC"/>
    <w:rsid w:val="00E95778"/>
    <w:rsid w:val="00E96A64"/>
    <w:rsid w:val="00EA0CCD"/>
    <w:rsid w:val="00EA2080"/>
    <w:rsid w:val="00EA2C26"/>
    <w:rsid w:val="00EA38F8"/>
    <w:rsid w:val="00EA441C"/>
    <w:rsid w:val="00EA4BA4"/>
    <w:rsid w:val="00EA4D8A"/>
    <w:rsid w:val="00EA4DD2"/>
    <w:rsid w:val="00EA5DEC"/>
    <w:rsid w:val="00EA728F"/>
    <w:rsid w:val="00EB08DC"/>
    <w:rsid w:val="00EB2725"/>
    <w:rsid w:val="00EB2BC7"/>
    <w:rsid w:val="00EB5EF3"/>
    <w:rsid w:val="00EB6002"/>
    <w:rsid w:val="00EB76E4"/>
    <w:rsid w:val="00EC13C1"/>
    <w:rsid w:val="00EC142A"/>
    <w:rsid w:val="00EC4931"/>
    <w:rsid w:val="00EC5184"/>
    <w:rsid w:val="00EC6F97"/>
    <w:rsid w:val="00ED012D"/>
    <w:rsid w:val="00ED0A06"/>
    <w:rsid w:val="00ED2B20"/>
    <w:rsid w:val="00ED40F4"/>
    <w:rsid w:val="00EE026A"/>
    <w:rsid w:val="00EE57C6"/>
    <w:rsid w:val="00EE5D07"/>
    <w:rsid w:val="00EF02A8"/>
    <w:rsid w:val="00EF3CAE"/>
    <w:rsid w:val="00EF6564"/>
    <w:rsid w:val="00F01032"/>
    <w:rsid w:val="00F0152B"/>
    <w:rsid w:val="00F0174E"/>
    <w:rsid w:val="00F02E86"/>
    <w:rsid w:val="00F03866"/>
    <w:rsid w:val="00F03D7C"/>
    <w:rsid w:val="00F06AC0"/>
    <w:rsid w:val="00F1071E"/>
    <w:rsid w:val="00F11DB8"/>
    <w:rsid w:val="00F136C0"/>
    <w:rsid w:val="00F14C3D"/>
    <w:rsid w:val="00F20552"/>
    <w:rsid w:val="00F205EE"/>
    <w:rsid w:val="00F212BE"/>
    <w:rsid w:val="00F21305"/>
    <w:rsid w:val="00F22EAB"/>
    <w:rsid w:val="00F271E4"/>
    <w:rsid w:val="00F30966"/>
    <w:rsid w:val="00F332DA"/>
    <w:rsid w:val="00F36F0F"/>
    <w:rsid w:val="00F3708F"/>
    <w:rsid w:val="00F406FF"/>
    <w:rsid w:val="00F40CCB"/>
    <w:rsid w:val="00F418CD"/>
    <w:rsid w:val="00F42B69"/>
    <w:rsid w:val="00F430C6"/>
    <w:rsid w:val="00F45FED"/>
    <w:rsid w:val="00F4698B"/>
    <w:rsid w:val="00F476FF"/>
    <w:rsid w:val="00F511E7"/>
    <w:rsid w:val="00F535E0"/>
    <w:rsid w:val="00F55601"/>
    <w:rsid w:val="00F557DC"/>
    <w:rsid w:val="00F57841"/>
    <w:rsid w:val="00F62A68"/>
    <w:rsid w:val="00F63137"/>
    <w:rsid w:val="00F65549"/>
    <w:rsid w:val="00F702F5"/>
    <w:rsid w:val="00F70D81"/>
    <w:rsid w:val="00F711DD"/>
    <w:rsid w:val="00F71681"/>
    <w:rsid w:val="00F74911"/>
    <w:rsid w:val="00F75CF3"/>
    <w:rsid w:val="00F7793D"/>
    <w:rsid w:val="00F82C0E"/>
    <w:rsid w:val="00F864BC"/>
    <w:rsid w:val="00F8696A"/>
    <w:rsid w:val="00F86A6F"/>
    <w:rsid w:val="00F93484"/>
    <w:rsid w:val="00F93F29"/>
    <w:rsid w:val="00F94175"/>
    <w:rsid w:val="00F9472A"/>
    <w:rsid w:val="00F9508E"/>
    <w:rsid w:val="00F968F3"/>
    <w:rsid w:val="00F97714"/>
    <w:rsid w:val="00FA01F5"/>
    <w:rsid w:val="00FA1823"/>
    <w:rsid w:val="00FA2DC6"/>
    <w:rsid w:val="00FA2F91"/>
    <w:rsid w:val="00FA38C6"/>
    <w:rsid w:val="00FA49B3"/>
    <w:rsid w:val="00FA6986"/>
    <w:rsid w:val="00FA709F"/>
    <w:rsid w:val="00FA786C"/>
    <w:rsid w:val="00FA7CF4"/>
    <w:rsid w:val="00FB2116"/>
    <w:rsid w:val="00FB48DD"/>
    <w:rsid w:val="00FB5B39"/>
    <w:rsid w:val="00FB642F"/>
    <w:rsid w:val="00FB6FF9"/>
    <w:rsid w:val="00FB749E"/>
    <w:rsid w:val="00FC00FD"/>
    <w:rsid w:val="00FC087B"/>
    <w:rsid w:val="00FC2A8E"/>
    <w:rsid w:val="00FC395F"/>
    <w:rsid w:val="00FC468C"/>
    <w:rsid w:val="00FC68AA"/>
    <w:rsid w:val="00FD140A"/>
    <w:rsid w:val="00FD1EEC"/>
    <w:rsid w:val="00FD308D"/>
    <w:rsid w:val="00FD41D8"/>
    <w:rsid w:val="00FD4315"/>
    <w:rsid w:val="00FD53AB"/>
    <w:rsid w:val="00FD699E"/>
    <w:rsid w:val="00FD76AE"/>
    <w:rsid w:val="00FE0BE9"/>
    <w:rsid w:val="00FE1183"/>
    <w:rsid w:val="00FE4147"/>
    <w:rsid w:val="00FE43B5"/>
    <w:rsid w:val="00FE65F4"/>
    <w:rsid w:val="00FE7DD0"/>
    <w:rsid w:val="00FE7E13"/>
    <w:rsid w:val="00FE7EA8"/>
    <w:rsid w:val="00FF5385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E764524"/>
  <w15:chartTrackingRefBased/>
  <w15:docId w15:val="{2D5EF069-5D73-4EF0-9D0E-D4C580E6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rsid w:val="00D47A5E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0066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57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72E"/>
  </w:style>
  <w:style w:type="paragraph" w:styleId="Footer">
    <w:name w:val="footer"/>
    <w:basedOn w:val="Normal"/>
    <w:link w:val="FooterChar"/>
    <w:uiPriority w:val="99"/>
    <w:unhideWhenUsed/>
    <w:rsid w:val="001657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72E"/>
  </w:style>
  <w:style w:type="table" w:styleId="TableGrid">
    <w:name w:val="Table Grid"/>
    <w:basedOn w:val="TableNormal"/>
    <w:uiPriority w:val="59"/>
    <w:rsid w:val="00D47A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4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4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2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m%20Nowak\Desktop\EMS,%20LLC\Contract%20Agreements\Training%20Lesson%20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8720E-58DD-4228-971E-4CA71960D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Training Lesson Plan</Template>
  <TotalTime>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Nowak</dc:creator>
  <cp:keywords/>
  <cp:lastModifiedBy>JT Kowalke</cp:lastModifiedBy>
  <cp:revision>2</cp:revision>
  <cp:lastPrinted>2016-10-24T13:01:00Z</cp:lastPrinted>
  <dcterms:created xsi:type="dcterms:W3CDTF">2021-10-22T16:41:00Z</dcterms:created>
  <dcterms:modified xsi:type="dcterms:W3CDTF">2021-10-22T16:41:00Z</dcterms:modified>
</cp:coreProperties>
</file>